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gridCol w:w="7"/>
      </w:tblGrid>
      <w:tr w:rsidR="00910B9A" w:rsidRPr="00973885" w14:paraId="7F3A06B6" w14:textId="77777777" w:rsidTr="00910B9A">
        <w:trPr>
          <w:gridAfter w:val="1"/>
          <w:wAfter w:w="7" w:type="dxa"/>
        </w:trPr>
        <w:tc>
          <w:tcPr>
            <w:tcW w:w="2155" w:type="dxa"/>
            <w:shd w:val="clear" w:color="auto" w:fill="F2F2F2" w:themeFill="background1" w:themeFillShade="F2"/>
          </w:tcPr>
          <w:p w14:paraId="137B913F" w14:textId="77777777" w:rsidR="00910B9A" w:rsidRPr="00973885" w:rsidRDefault="00F07F57" w:rsidP="00910B9A">
            <w:pPr>
              <w:pStyle w:val="Heading2"/>
            </w:pPr>
            <w:sdt>
              <w:sdtPr>
                <w:alias w:val="Job Title:"/>
                <w:tag w:val="Job Title:"/>
                <w:id w:val="900328234"/>
                <w:placeholder>
                  <w:docPart w:val="66EAEFF3D1064897900F1ECA6E9A7750"/>
                </w:placeholder>
                <w:temporary/>
                <w:showingPlcHdr/>
                <w15:appearance w15:val="hidden"/>
              </w:sdtPr>
              <w:sdtEndPr/>
              <w:sdtContent>
                <w:r w:rsidR="00910B9A" w:rsidRPr="00973885">
                  <w:t>Job Title</w:t>
                </w:r>
              </w:sdtContent>
            </w:sdt>
            <w:r w:rsidR="00910B9A" w:rsidRPr="00973885">
              <w:t>:</w:t>
            </w:r>
          </w:p>
        </w:tc>
        <w:tc>
          <w:tcPr>
            <w:tcW w:w="2784" w:type="dxa"/>
          </w:tcPr>
          <w:p w14:paraId="067FCFF1" w14:textId="5D200E56" w:rsidR="00910B9A" w:rsidRPr="00973885" w:rsidRDefault="00787E44" w:rsidP="00D8747A">
            <w:r>
              <w:t>CDL Driver</w:t>
            </w:r>
          </w:p>
        </w:tc>
        <w:tc>
          <w:tcPr>
            <w:tcW w:w="1806" w:type="dxa"/>
            <w:shd w:val="clear" w:color="auto" w:fill="F2F2F2" w:themeFill="background1" w:themeFillShade="F2"/>
          </w:tcPr>
          <w:p w14:paraId="705910E9" w14:textId="7BA88D09" w:rsidR="00910B9A" w:rsidRPr="00973885" w:rsidRDefault="00F07F57" w:rsidP="00910B9A">
            <w:pPr>
              <w:pStyle w:val="Heading2"/>
            </w:pPr>
            <w:sdt>
              <w:sdtPr>
                <w:alias w:val="Location:"/>
                <w:tag w:val="Location:"/>
                <w:id w:val="784848460"/>
                <w:placeholder>
                  <w:docPart w:val="31DE0E7F5CE549ECB6DB667DD7CE1E58"/>
                </w:placeholder>
                <w:temporary/>
                <w:showingPlcHdr/>
                <w15:appearance w15:val="hidden"/>
              </w:sdtPr>
              <w:sdtEndPr/>
              <w:sdtContent>
                <w:r w:rsidR="00910B9A" w:rsidRPr="00973885">
                  <w:t>Location</w:t>
                </w:r>
              </w:sdtContent>
            </w:sdt>
            <w:r w:rsidR="00910B9A" w:rsidRPr="00973885">
              <w:t>:</w:t>
            </w:r>
          </w:p>
        </w:tc>
        <w:tc>
          <w:tcPr>
            <w:tcW w:w="2605" w:type="dxa"/>
          </w:tcPr>
          <w:p w14:paraId="23EABBF9" w14:textId="7F366E01" w:rsidR="00910B9A" w:rsidRPr="00973885" w:rsidRDefault="006356AB" w:rsidP="00D8747A">
            <w:r>
              <w:t>As posted</w:t>
            </w:r>
          </w:p>
        </w:tc>
      </w:tr>
      <w:tr w:rsidR="00910B9A" w:rsidRPr="00973885" w14:paraId="202F6A04" w14:textId="77777777" w:rsidTr="00910B9A">
        <w:trPr>
          <w:gridAfter w:val="1"/>
          <w:wAfter w:w="7" w:type="dxa"/>
        </w:trPr>
        <w:tc>
          <w:tcPr>
            <w:tcW w:w="2155" w:type="dxa"/>
            <w:shd w:val="clear" w:color="auto" w:fill="F2F2F2" w:themeFill="background1" w:themeFillShade="F2"/>
          </w:tcPr>
          <w:p w14:paraId="70206A5A" w14:textId="77777777" w:rsidR="00910B9A" w:rsidRPr="00973885" w:rsidRDefault="00F07F57" w:rsidP="00910B9A">
            <w:pPr>
              <w:pStyle w:val="Heading2"/>
            </w:pPr>
            <w:sdt>
              <w:sdtPr>
                <w:alias w:val="Department/Group:"/>
                <w:tag w:val="Department/Group:"/>
                <w:id w:val="261581474"/>
                <w:placeholder>
                  <w:docPart w:val="DC6B6FD74A6B4363A86D3020313E75D6"/>
                </w:placeholder>
                <w:temporary/>
                <w:showingPlcHdr/>
                <w15:appearance w15:val="hidden"/>
              </w:sdtPr>
              <w:sdtEndPr/>
              <w:sdtContent>
                <w:r w:rsidR="00910B9A" w:rsidRPr="00973885">
                  <w:t>Department/Group</w:t>
                </w:r>
              </w:sdtContent>
            </w:sdt>
            <w:r w:rsidR="00910B9A" w:rsidRPr="00973885">
              <w:t>:</w:t>
            </w:r>
          </w:p>
        </w:tc>
        <w:tc>
          <w:tcPr>
            <w:tcW w:w="2784" w:type="dxa"/>
          </w:tcPr>
          <w:p w14:paraId="269CF0D0" w14:textId="7EB3C54F" w:rsidR="00910B9A" w:rsidRPr="00973885" w:rsidRDefault="006356AB" w:rsidP="00D8747A">
            <w:r>
              <w:t>Operations</w:t>
            </w:r>
          </w:p>
        </w:tc>
        <w:tc>
          <w:tcPr>
            <w:tcW w:w="1806" w:type="dxa"/>
            <w:shd w:val="clear" w:color="auto" w:fill="F2F2F2" w:themeFill="background1" w:themeFillShade="F2"/>
          </w:tcPr>
          <w:p w14:paraId="6DCF279D" w14:textId="49E4367D" w:rsidR="00910B9A" w:rsidRPr="00973885" w:rsidRDefault="00F07F57" w:rsidP="00910B9A">
            <w:pPr>
              <w:pStyle w:val="Heading2"/>
            </w:pPr>
            <w:sdt>
              <w:sdtPr>
                <w:alias w:val="Travel Required:"/>
                <w:tag w:val="Travel Required:"/>
                <w:id w:val="1223096936"/>
                <w:placeholder>
                  <w:docPart w:val="12F2E6197029492C975BCB663F7252A7"/>
                </w:placeholder>
                <w:temporary/>
                <w:showingPlcHdr/>
                <w15:appearance w15:val="hidden"/>
              </w:sdtPr>
              <w:sdtEndPr/>
              <w:sdtContent>
                <w:r w:rsidR="00910B9A" w:rsidRPr="00973885">
                  <w:t>Travel Required</w:t>
                </w:r>
              </w:sdtContent>
            </w:sdt>
            <w:r w:rsidR="00910B9A" w:rsidRPr="00973885">
              <w:t>:</w:t>
            </w:r>
          </w:p>
        </w:tc>
        <w:tc>
          <w:tcPr>
            <w:tcW w:w="2605" w:type="dxa"/>
          </w:tcPr>
          <w:p w14:paraId="3F2F99E3" w14:textId="51D0120E" w:rsidR="00910B9A" w:rsidRPr="00973885" w:rsidRDefault="00994499" w:rsidP="00910B9A">
            <w:r>
              <w:t>None</w:t>
            </w:r>
          </w:p>
        </w:tc>
      </w:tr>
      <w:tr w:rsidR="00910B9A" w:rsidRPr="00973885" w14:paraId="56006303" w14:textId="77777777" w:rsidTr="00910B9A">
        <w:trPr>
          <w:gridAfter w:val="1"/>
          <w:wAfter w:w="7" w:type="dxa"/>
        </w:trPr>
        <w:tc>
          <w:tcPr>
            <w:tcW w:w="2155" w:type="dxa"/>
            <w:shd w:val="clear" w:color="auto" w:fill="F2F2F2" w:themeFill="background1" w:themeFillShade="F2"/>
          </w:tcPr>
          <w:p w14:paraId="4F9D97B6" w14:textId="77777777" w:rsidR="00910B9A" w:rsidRPr="00973885" w:rsidRDefault="00F07F57" w:rsidP="00910B9A">
            <w:pPr>
              <w:pStyle w:val="Heading2"/>
            </w:pPr>
            <w:sdt>
              <w:sdtPr>
                <w:alias w:val="Level/Salary Range:"/>
                <w:tag w:val="Level/Salary Range:"/>
                <w:id w:val="-1832596105"/>
                <w:placeholder>
                  <w:docPart w:val="00B3E812167049EF9B492FF714EEDCF1"/>
                </w:placeholder>
                <w:temporary/>
                <w:showingPlcHdr/>
                <w15:appearance w15:val="hidden"/>
              </w:sdtPr>
              <w:sdtEndPr/>
              <w:sdtContent>
                <w:r w:rsidR="00910B9A" w:rsidRPr="00973885">
                  <w:t>Level/Salary Range</w:t>
                </w:r>
              </w:sdtContent>
            </w:sdt>
            <w:r w:rsidR="00910B9A" w:rsidRPr="00973885">
              <w:t>:</w:t>
            </w:r>
          </w:p>
        </w:tc>
        <w:tc>
          <w:tcPr>
            <w:tcW w:w="2784" w:type="dxa"/>
          </w:tcPr>
          <w:p w14:paraId="6BD1F256" w14:textId="6857AED2" w:rsidR="00910B9A" w:rsidRPr="00973885" w:rsidRDefault="00464593" w:rsidP="00D8747A">
            <w:r>
              <w:t>Based on Experience</w:t>
            </w:r>
          </w:p>
        </w:tc>
        <w:tc>
          <w:tcPr>
            <w:tcW w:w="1806" w:type="dxa"/>
            <w:shd w:val="clear" w:color="auto" w:fill="F2F2F2" w:themeFill="background1" w:themeFillShade="F2"/>
          </w:tcPr>
          <w:p w14:paraId="704AC98C" w14:textId="77777777" w:rsidR="00910B9A" w:rsidRPr="00973885" w:rsidRDefault="00F07F57" w:rsidP="00910B9A">
            <w:pPr>
              <w:pStyle w:val="Heading2"/>
            </w:pPr>
            <w:sdt>
              <w:sdtPr>
                <w:alias w:val="Position Type:"/>
                <w:tag w:val="Position Type:"/>
                <w:id w:val="-538278110"/>
                <w:placeholder>
                  <w:docPart w:val="A2004248A9BD43AAAEDFE36BA5807745"/>
                </w:placeholder>
                <w:temporary/>
                <w:showingPlcHdr/>
                <w15:appearance w15:val="hidden"/>
              </w:sdtPr>
              <w:sdtEndPr/>
              <w:sdtContent>
                <w:r w:rsidR="00910B9A" w:rsidRPr="00973885">
                  <w:t>Position Type</w:t>
                </w:r>
              </w:sdtContent>
            </w:sdt>
            <w:r w:rsidR="00910B9A" w:rsidRPr="00973885">
              <w:t>:</w:t>
            </w:r>
          </w:p>
        </w:tc>
        <w:tc>
          <w:tcPr>
            <w:tcW w:w="2605" w:type="dxa"/>
          </w:tcPr>
          <w:p w14:paraId="0022E6E4" w14:textId="77777777" w:rsidR="00910B9A" w:rsidRPr="00973885" w:rsidRDefault="00910B9A" w:rsidP="00910B9A">
            <w:r>
              <w:t>Full Time</w:t>
            </w:r>
          </w:p>
        </w:tc>
      </w:tr>
      <w:tr w:rsidR="00910B9A" w:rsidRPr="00973885" w14:paraId="1E013FC0" w14:textId="77777777" w:rsidTr="00910B9A">
        <w:trPr>
          <w:gridAfter w:val="1"/>
          <w:wAfter w:w="7" w:type="dxa"/>
        </w:trPr>
        <w:tc>
          <w:tcPr>
            <w:tcW w:w="2155" w:type="dxa"/>
            <w:shd w:val="clear" w:color="auto" w:fill="F2F2F2" w:themeFill="background1" w:themeFillShade="F2"/>
          </w:tcPr>
          <w:p w14:paraId="67E34E0B" w14:textId="67682C44" w:rsidR="00910B9A" w:rsidRPr="00973885" w:rsidRDefault="00F07F57" w:rsidP="00910B9A">
            <w:pPr>
              <w:pStyle w:val="Heading2"/>
            </w:pPr>
            <w:sdt>
              <w:sdtPr>
                <w:alias w:val="Will Train Applicant(s):"/>
                <w:tag w:val="Will Train Applicant(s):"/>
                <w:id w:val="97448768"/>
                <w:placeholder>
                  <w:docPart w:val="78EE92EA9EBC42F5848F0E3DB0E65043"/>
                </w:placeholder>
                <w:temporary/>
                <w:showingPlcHdr/>
                <w15:appearance w15:val="hidden"/>
              </w:sdtPr>
              <w:sdtEndPr/>
              <w:sdtContent>
                <w:r w:rsidR="00CF2AEF" w:rsidRPr="00973885">
                  <w:t>Will Train Applicant(s)</w:t>
                </w:r>
              </w:sdtContent>
            </w:sdt>
          </w:p>
        </w:tc>
        <w:tc>
          <w:tcPr>
            <w:tcW w:w="2784" w:type="dxa"/>
          </w:tcPr>
          <w:p w14:paraId="1635F010" w14:textId="56E08C9D" w:rsidR="00910B9A" w:rsidRPr="00973885" w:rsidRDefault="00CF2AEF" w:rsidP="00910B9A">
            <w:r>
              <w:t>Product Training</w:t>
            </w:r>
          </w:p>
        </w:tc>
        <w:tc>
          <w:tcPr>
            <w:tcW w:w="1806" w:type="dxa"/>
            <w:shd w:val="clear" w:color="auto" w:fill="F2F2F2" w:themeFill="background1" w:themeFillShade="F2"/>
          </w:tcPr>
          <w:p w14:paraId="2E475727" w14:textId="77777777" w:rsidR="00910B9A" w:rsidRPr="00973885" w:rsidRDefault="00F07F57" w:rsidP="00910B9A">
            <w:pPr>
              <w:pStyle w:val="Heading2"/>
            </w:pPr>
            <w:sdt>
              <w:sdtPr>
                <w:alias w:val="Date Posted:"/>
                <w:tag w:val="Date Posted:"/>
                <w:id w:val="71252900"/>
                <w:placeholder>
                  <w:docPart w:val="7BAB6BCC257C4A26A375A1EFE0CB0515"/>
                </w:placeholder>
                <w:temporary/>
                <w:showingPlcHdr/>
                <w15:appearance w15:val="hidden"/>
              </w:sdtPr>
              <w:sdtEndPr/>
              <w:sdtContent>
                <w:r w:rsidR="00910B9A" w:rsidRPr="00973885">
                  <w:t>Date Posted</w:t>
                </w:r>
              </w:sdtContent>
            </w:sdt>
            <w:r w:rsidR="00910B9A" w:rsidRPr="00973885">
              <w:t>:</w:t>
            </w:r>
          </w:p>
        </w:tc>
        <w:tc>
          <w:tcPr>
            <w:tcW w:w="2605" w:type="dxa"/>
          </w:tcPr>
          <w:p w14:paraId="01E735A2" w14:textId="3651859E" w:rsidR="00910B9A" w:rsidRPr="00973885" w:rsidRDefault="00910B9A" w:rsidP="00910B9A"/>
        </w:tc>
      </w:tr>
      <w:tr w:rsidR="00CF2AEF" w:rsidRPr="00973885" w14:paraId="2F561F1B" w14:textId="77777777" w:rsidTr="00910B9A">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5"/>
            <w:shd w:val="clear" w:color="auto" w:fill="D9D9D9" w:themeFill="background1" w:themeFillShade="D9"/>
          </w:tcPr>
          <w:p w14:paraId="1A93B366" w14:textId="63624E65" w:rsidR="00CF2AEF" w:rsidRPr="00973885" w:rsidRDefault="00F07F57" w:rsidP="00CF2AEF">
            <w:pPr>
              <w:pStyle w:val="Heading2"/>
              <w:tabs>
                <w:tab w:val="left" w:pos="4000"/>
              </w:tabs>
            </w:pPr>
            <w:sdt>
              <w:sdtPr>
                <w:alias w:val="Applications Accepted By:"/>
                <w:tag w:val="Applications Accepted By:"/>
                <w:id w:val="1646001785"/>
                <w:placeholder>
                  <w:docPart w:val="F40FF8FFB0E641FDB380FC7DEF928401"/>
                </w:placeholder>
                <w:temporary/>
                <w:showingPlcHdr/>
                <w15:appearance w15:val="hidden"/>
              </w:sdtPr>
              <w:sdtEndPr/>
              <w:sdtContent>
                <w:r w:rsidR="00CF2AEF" w:rsidRPr="00973885">
                  <w:t>Applications Accepted By:</w:t>
                </w:r>
              </w:sdtContent>
            </w:sdt>
            <w:r w:rsidR="00CF2AEF">
              <w:tab/>
              <w:t>Equal Opportunity Employer</w:t>
            </w:r>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973885" w14:paraId="04A59468" w14:textId="77777777" w:rsidTr="00F37398">
        <w:tc>
          <w:tcPr>
            <w:tcW w:w="4675" w:type="dxa"/>
          </w:tcPr>
          <w:p w14:paraId="7C68D7DF" w14:textId="0ED7EF19" w:rsidR="000C2633" w:rsidRPr="00973885" w:rsidRDefault="00CF2AEF" w:rsidP="003241AA">
            <w:r>
              <w:t>On-line</w:t>
            </w:r>
          </w:p>
        </w:tc>
        <w:tc>
          <w:tcPr>
            <w:tcW w:w="4682" w:type="dxa"/>
          </w:tcPr>
          <w:p w14:paraId="013C62C3" w14:textId="3DCD2AF5" w:rsidR="00E00E9F" w:rsidRPr="00973885" w:rsidRDefault="00E00E9F" w:rsidP="003241AA"/>
        </w:tc>
      </w:tr>
    </w:tbl>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77199E69" w14:textId="77777777" w:rsidTr="008958A6">
        <w:tc>
          <w:tcPr>
            <w:tcW w:w="9357" w:type="dxa"/>
            <w:tcBorders>
              <w:top w:val="nil"/>
            </w:tcBorders>
            <w:shd w:val="clear" w:color="auto" w:fill="D9D9D9" w:themeFill="background1" w:themeFillShade="D9"/>
          </w:tcPr>
          <w:p w14:paraId="5F3B0AC9" w14:textId="77777777" w:rsidR="00973885" w:rsidRPr="00973885" w:rsidRDefault="00F07F57" w:rsidP="00973885">
            <w:pPr>
              <w:pStyle w:val="Heading2"/>
            </w:pPr>
            <w:sdt>
              <w:sdtPr>
                <w:alias w:val="Job Description:"/>
                <w:tag w:val="Job Description:"/>
                <w:id w:val="-1303387425"/>
                <w:placeholder>
                  <w:docPart w:val="36354B43825B415F818E77D62C672F7F"/>
                </w:placeholder>
                <w:temporary/>
                <w:showingPlcHdr/>
                <w15:appearance w15:val="hidden"/>
              </w:sdtPr>
              <w:sdtEndPr/>
              <w:sdtContent>
                <w:r w:rsidR="00973885" w:rsidRPr="00973885">
                  <w:t>Job Description</w:t>
                </w:r>
              </w:sdtContent>
            </w:sdt>
          </w:p>
        </w:tc>
      </w:tr>
      <w:tr w:rsidR="000C2633" w:rsidRPr="00973885" w14:paraId="465D4760" w14:textId="77777777" w:rsidTr="008958A6">
        <w:tc>
          <w:tcPr>
            <w:tcW w:w="9357" w:type="dxa"/>
            <w:tcMar>
              <w:bottom w:w="115" w:type="dxa"/>
            </w:tcMar>
          </w:tcPr>
          <w:p w14:paraId="4351FC86" w14:textId="77777777" w:rsidR="00787E44" w:rsidRPr="009310AD" w:rsidRDefault="00787E44" w:rsidP="009310AD">
            <w:pPr>
              <w:spacing w:before="100" w:beforeAutospacing="1" w:after="100" w:afterAutospacing="1"/>
              <w:outlineLvl w:val="0"/>
              <w:rPr>
                <w:rFonts w:asciiTheme="majorHAnsi" w:eastAsia="Times New Roman" w:hAnsiTheme="majorHAnsi" w:cstheme="majorHAnsi"/>
                <w:b/>
                <w:bCs/>
                <w:kern w:val="36"/>
              </w:rPr>
            </w:pPr>
            <w:r w:rsidRPr="009310AD">
              <w:rPr>
                <w:rFonts w:asciiTheme="majorHAnsi" w:eastAsia="Times New Roman" w:hAnsiTheme="majorHAnsi" w:cstheme="majorHAnsi"/>
                <w:b/>
                <w:bCs/>
                <w:kern w:val="36"/>
                <w:u w:val="single"/>
                <w:shd w:val="clear" w:color="auto" w:fill="FFFF00"/>
              </w:rPr>
              <w:t>Essential Duties and Responsibilities:</w:t>
            </w:r>
          </w:p>
          <w:p w14:paraId="3B51883B" w14:textId="3425C641" w:rsidR="00787E44" w:rsidRPr="009310AD" w:rsidRDefault="00787E44" w:rsidP="009310AD">
            <w:pPr>
              <w:pStyle w:val="ListParagraph"/>
              <w:numPr>
                <w:ilvl w:val="0"/>
                <w:numId w:val="18"/>
              </w:numPr>
              <w:spacing w:before="100" w:beforeAutospacing="1" w:after="100" w:afterAutospacing="1"/>
              <w:rPr>
                <w:rFonts w:asciiTheme="majorHAnsi" w:eastAsia="Times New Roman" w:hAnsiTheme="majorHAnsi" w:cstheme="majorHAnsi"/>
              </w:rPr>
            </w:pPr>
            <w:r w:rsidRPr="009310AD">
              <w:rPr>
                <w:rFonts w:asciiTheme="majorHAnsi" w:eastAsia="Times New Roman" w:hAnsiTheme="majorHAnsi" w:cstheme="majorHAnsi"/>
              </w:rPr>
              <w:t xml:space="preserve">SAFELY LOAD, UNLOAD AND DELIVER CONSTRUCTION MATERIALS TO RESIDENTIAL, </w:t>
            </w:r>
            <w:proofErr w:type="gramStart"/>
            <w:r w:rsidRPr="009310AD">
              <w:rPr>
                <w:rFonts w:asciiTheme="majorHAnsi" w:eastAsia="Times New Roman" w:hAnsiTheme="majorHAnsi" w:cstheme="majorHAnsi"/>
              </w:rPr>
              <w:t>COMMERCIAL</w:t>
            </w:r>
            <w:proofErr w:type="gramEnd"/>
            <w:r w:rsidRPr="009310AD">
              <w:rPr>
                <w:rFonts w:asciiTheme="majorHAnsi" w:eastAsia="Times New Roman" w:hAnsiTheme="majorHAnsi" w:cstheme="majorHAnsi"/>
              </w:rPr>
              <w:t> AND INDUSTRIAL JOB SITES AND OFFICES.</w:t>
            </w:r>
          </w:p>
          <w:p w14:paraId="41E41A52" w14:textId="15842056" w:rsidR="00787E44" w:rsidRPr="009310AD" w:rsidRDefault="00787E44" w:rsidP="009310AD">
            <w:pPr>
              <w:pStyle w:val="ListParagraph"/>
              <w:numPr>
                <w:ilvl w:val="0"/>
                <w:numId w:val="18"/>
              </w:numPr>
              <w:spacing w:before="100" w:beforeAutospacing="1" w:after="100" w:afterAutospacing="1"/>
              <w:rPr>
                <w:rFonts w:asciiTheme="majorHAnsi" w:eastAsia="Times New Roman" w:hAnsiTheme="majorHAnsi" w:cstheme="majorHAnsi"/>
              </w:rPr>
            </w:pPr>
            <w:r w:rsidRPr="009310AD">
              <w:rPr>
                <w:rFonts w:asciiTheme="majorHAnsi" w:eastAsia="Times New Roman" w:hAnsiTheme="majorHAnsi" w:cstheme="majorHAnsi"/>
              </w:rPr>
              <w:t>MUST HAVE AND MAINTAIN A CLEAN MVR.</w:t>
            </w:r>
          </w:p>
          <w:p w14:paraId="66D2A24A" w14:textId="6565A593" w:rsidR="00787E44" w:rsidRPr="009310AD" w:rsidRDefault="00787E44" w:rsidP="009310AD">
            <w:pPr>
              <w:pStyle w:val="ListParagraph"/>
              <w:numPr>
                <w:ilvl w:val="0"/>
                <w:numId w:val="18"/>
              </w:numPr>
              <w:spacing w:before="100" w:beforeAutospacing="1" w:after="100" w:afterAutospacing="1"/>
              <w:rPr>
                <w:rFonts w:asciiTheme="majorHAnsi" w:eastAsia="Times New Roman" w:hAnsiTheme="majorHAnsi" w:cstheme="majorHAnsi"/>
              </w:rPr>
            </w:pPr>
            <w:r w:rsidRPr="009310AD">
              <w:rPr>
                <w:rFonts w:asciiTheme="majorHAnsi" w:eastAsia="Times New Roman" w:hAnsiTheme="majorHAnsi" w:cstheme="majorHAnsi"/>
              </w:rPr>
              <w:t>MUST HAVE AND MAINTAIN A CURRENT D.O.T. MEDICAL CARD.</w:t>
            </w:r>
          </w:p>
          <w:p w14:paraId="39A8DD4E" w14:textId="77777777" w:rsidR="00787E44" w:rsidRPr="009310AD" w:rsidRDefault="00787E44" w:rsidP="009310AD">
            <w:pPr>
              <w:pStyle w:val="ListParagraph"/>
              <w:numPr>
                <w:ilvl w:val="0"/>
                <w:numId w:val="18"/>
              </w:numPr>
              <w:spacing w:before="100" w:beforeAutospacing="1" w:after="100" w:afterAutospacing="1"/>
              <w:rPr>
                <w:rFonts w:asciiTheme="majorHAnsi" w:eastAsia="Times New Roman" w:hAnsiTheme="majorHAnsi" w:cstheme="majorHAnsi"/>
              </w:rPr>
            </w:pPr>
            <w:r w:rsidRPr="009310AD">
              <w:rPr>
                <w:rFonts w:asciiTheme="majorHAnsi" w:eastAsia="Times New Roman" w:hAnsiTheme="majorHAnsi" w:cstheme="majorHAnsi"/>
              </w:rPr>
              <w:t>BE FAMILIAR WITH ALL LOCAL, STATE, FEDERAL AND D.O.T.      REGULATIONS.</w:t>
            </w:r>
          </w:p>
          <w:p w14:paraId="1E3ECCCF" w14:textId="01C00F0F" w:rsidR="00787E44" w:rsidRPr="009310AD" w:rsidRDefault="00787E44" w:rsidP="009310AD">
            <w:pPr>
              <w:pStyle w:val="ListParagraph"/>
              <w:numPr>
                <w:ilvl w:val="0"/>
                <w:numId w:val="18"/>
              </w:numPr>
              <w:spacing w:before="100" w:beforeAutospacing="1" w:after="100" w:afterAutospacing="1"/>
              <w:rPr>
                <w:rFonts w:asciiTheme="majorHAnsi" w:eastAsia="Times New Roman" w:hAnsiTheme="majorHAnsi" w:cstheme="majorHAnsi"/>
              </w:rPr>
            </w:pPr>
            <w:r w:rsidRPr="009310AD">
              <w:rPr>
                <w:rFonts w:asciiTheme="majorHAnsi" w:eastAsia="Times New Roman" w:hAnsiTheme="majorHAnsi" w:cstheme="majorHAnsi"/>
              </w:rPr>
              <w:t>OPERATE A D.O.T. REGULATED VEHICLE SAFELY AND COMPETENTLY.</w:t>
            </w:r>
          </w:p>
          <w:p w14:paraId="6A43E203" w14:textId="619AD9BD" w:rsidR="00787E44" w:rsidRPr="009310AD" w:rsidRDefault="00787E44" w:rsidP="009310AD">
            <w:pPr>
              <w:pStyle w:val="ListParagraph"/>
              <w:numPr>
                <w:ilvl w:val="0"/>
                <w:numId w:val="18"/>
              </w:numPr>
              <w:spacing w:before="100" w:beforeAutospacing="1" w:after="100" w:afterAutospacing="1"/>
              <w:rPr>
                <w:rFonts w:asciiTheme="majorHAnsi" w:eastAsia="Times New Roman" w:hAnsiTheme="majorHAnsi" w:cstheme="majorHAnsi"/>
              </w:rPr>
            </w:pPr>
            <w:r w:rsidRPr="009310AD">
              <w:rPr>
                <w:rFonts w:asciiTheme="majorHAnsi" w:eastAsia="Times New Roman" w:hAnsiTheme="majorHAnsi" w:cstheme="majorHAnsi"/>
              </w:rPr>
              <w:t>OPERATE A TRUCK MOUNTED FORKLIFT SAFELY AND COMPETENTLY.</w:t>
            </w:r>
          </w:p>
          <w:p w14:paraId="49426B80" w14:textId="506BF94B" w:rsidR="00787E44" w:rsidRPr="009310AD" w:rsidRDefault="00787E44" w:rsidP="009310AD">
            <w:pPr>
              <w:pStyle w:val="ListParagraph"/>
              <w:numPr>
                <w:ilvl w:val="0"/>
                <w:numId w:val="18"/>
              </w:numPr>
              <w:spacing w:before="100" w:beforeAutospacing="1" w:after="100" w:afterAutospacing="1"/>
              <w:rPr>
                <w:rFonts w:asciiTheme="majorHAnsi" w:eastAsia="Times New Roman" w:hAnsiTheme="majorHAnsi" w:cstheme="majorHAnsi"/>
              </w:rPr>
            </w:pPr>
            <w:r w:rsidRPr="009310AD">
              <w:rPr>
                <w:rFonts w:asciiTheme="majorHAnsi" w:eastAsia="Times New Roman" w:hAnsiTheme="majorHAnsi" w:cstheme="majorHAnsi"/>
              </w:rPr>
              <w:t>PROVIDE EXCEPTIONAL CUSTOMER SERVICE.</w:t>
            </w:r>
          </w:p>
          <w:p w14:paraId="1422E23F" w14:textId="73FD99BA" w:rsidR="00787E44" w:rsidRPr="009310AD" w:rsidRDefault="00787E44" w:rsidP="009310AD">
            <w:pPr>
              <w:pStyle w:val="ListParagraph"/>
              <w:numPr>
                <w:ilvl w:val="0"/>
                <w:numId w:val="18"/>
              </w:numPr>
              <w:spacing w:before="100" w:beforeAutospacing="1" w:after="100" w:afterAutospacing="1"/>
              <w:rPr>
                <w:rFonts w:asciiTheme="majorHAnsi" w:eastAsia="Times New Roman" w:hAnsiTheme="majorHAnsi" w:cstheme="majorHAnsi"/>
              </w:rPr>
            </w:pPr>
            <w:r w:rsidRPr="009310AD">
              <w:rPr>
                <w:rFonts w:asciiTheme="majorHAnsi" w:eastAsia="Times New Roman" w:hAnsiTheme="majorHAnsi" w:cstheme="majorHAnsi"/>
              </w:rPr>
              <w:t>HAVE GOOD VERBAL COMMUNICATION SKILLS.</w:t>
            </w:r>
          </w:p>
          <w:p w14:paraId="194E4F13" w14:textId="77777777" w:rsidR="00787E44" w:rsidRPr="009310AD" w:rsidRDefault="00787E44" w:rsidP="009310AD">
            <w:pPr>
              <w:pStyle w:val="ListParagraph"/>
              <w:numPr>
                <w:ilvl w:val="0"/>
                <w:numId w:val="18"/>
              </w:numPr>
              <w:spacing w:before="100" w:beforeAutospacing="1" w:after="100" w:afterAutospacing="1"/>
              <w:rPr>
                <w:rFonts w:asciiTheme="majorHAnsi" w:eastAsia="Times New Roman" w:hAnsiTheme="majorHAnsi" w:cstheme="majorHAnsi"/>
              </w:rPr>
            </w:pPr>
            <w:r w:rsidRPr="009310AD">
              <w:rPr>
                <w:rFonts w:asciiTheme="majorHAnsi" w:eastAsia="Times New Roman" w:hAnsiTheme="majorHAnsi" w:cstheme="majorHAnsi"/>
              </w:rPr>
              <w:t>ASSIST IN WAREHOUSE AND SHIPPING, RECEIVING RESPONSIBILITIES AS ASSIGNED.</w:t>
            </w:r>
          </w:p>
          <w:p w14:paraId="6C3C4A9D" w14:textId="77777777" w:rsidR="00787E44" w:rsidRPr="009310AD" w:rsidRDefault="00787E44" w:rsidP="009310AD">
            <w:pPr>
              <w:pStyle w:val="ListParagraph"/>
              <w:numPr>
                <w:ilvl w:val="0"/>
                <w:numId w:val="18"/>
              </w:numPr>
              <w:spacing w:before="100" w:beforeAutospacing="1" w:after="100" w:afterAutospacing="1"/>
              <w:rPr>
                <w:rFonts w:asciiTheme="majorHAnsi" w:eastAsia="Times New Roman" w:hAnsiTheme="majorHAnsi" w:cstheme="majorHAnsi"/>
              </w:rPr>
            </w:pPr>
            <w:r w:rsidRPr="009310AD">
              <w:rPr>
                <w:rFonts w:asciiTheme="majorHAnsi" w:eastAsia="Times New Roman" w:hAnsiTheme="majorHAnsi" w:cstheme="majorHAnsi"/>
              </w:rPr>
              <w:t>ASSIST IN THE CLEANLINESS OF ASSIGNED VEHICLES AND WORK ENVIRONMENT.</w:t>
            </w:r>
          </w:p>
          <w:p w14:paraId="3DEA6F0A" w14:textId="77777777" w:rsidR="009310AD" w:rsidRDefault="00787E44" w:rsidP="009310AD">
            <w:pPr>
              <w:spacing w:before="100" w:beforeAutospacing="1" w:after="100" w:afterAutospacing="1"/>
              <w:outlineLvl w:val="0"/>
              <w:rPr>
                <w:rFonts w:asciiTheme="majorHAnsi" w:eastAsia="Times New Roman" w:hAnsiTheme="majorHAnsi" w:cstheme="majorHAnsi"/>
                <w:b/>
                <w:bCs/>
                <w:kern w:val="36"/>
              </w:rPr>
            </w:pPr>
            <w:r w:rsidRPr="00787E44">
              <w:rPr>
                <w:rFonts w:asciiTheme="majorHAnsi" w:eastAsia="Times New Roman" w:hAnsiTheme="majorHAnsi" w:cstheme="majorHAnsi"/>
                <w:b/>
                <w:bCs/>
                <w:kern w:val="36"/>
                <w:u w:val="single"/>
              </w:rPr>
              <w:t>Qualifications and Education Requirements</w:t>
            </w:r>
          </w:p>
          <w:p w14:paraId="178DF8A3" w14:textId="37EDEEAF" w:rsidR="00787E44" w:rsidRPr="009310AD" w:rsidRDefault="00787E44" w:rsidP="009310AD">
            <w:pPr>
              <w:pStyle w:val="NoSpacing"/>
              <w:rPr>
                <w:b/>
                <w:bCs/>
                <w:kern w:val="36"/>
              </w:rPr>
            </w:pPr>
            <w:r w:rsidRPr="00787E44">
              <w:t>Must be at least 21 years of age, have a minimum of a Class B CDL. Prefer a minimum of 2 years CDL driving experience and familiarity with D.O.T. compliance documentation.  High School diploma or general education degree (GED) required.</w:t>
            </w:r>
          </w:p>
          <w:p w14:paraId="3C883EE9" w14:textId="77777777" w:rsidR="00787E44" w:rsidRPr="00787E44" w:rsidRDefault="00787E44" w:rsidP="00787E44">
            <w:pPr>
              <w:spacing w:before="100" w:beforeAutospacing="1" w:after="100" w:afterAutospacing="1"/>
              <w:rPr>
                <w:rFonts w:asciiTheme="majorHAnsi" w:eastAsia="Times New Roman" w:hAnsiTheme="majorHAnsi" w:cstheme="majorHAnsi"/>
              </w:rPr>
            </w:pPr>
            <w:r w:rsidRPr="00787E44">
              <w:rPr>
                <w:rFonts w:asciiTheme="majorHAnsi" w:eastAsia="Times New Roman" w:hAnsiTheme="majorHAnsi" w:cstheme="majorHAnsi"/>
                <w:b/>
                <w:bCs/>
              </w:rPr>
              <w:t xml:space="preserve">Language Skills:  </w:t>
            </w:r>
          </w:p>
          <w:p w14:paraId="51E2453D" w14:textId="77777777" w:rsidR="00787E44" w:rsidRPr="00787E44" w:rsidRDefault="00787E44" w:rsidP="00787E44">
            <w:pPr>
              <w:spacing w:before="100" w:beforeAutospacing="1" w:after="100" w:afterAutospacing="1"/>
              <w:rPr>
                <w:rFonts w:asciiTheme="majorHAnsi" w:eastAsia="Times New Roman" w:hAnsiTheme="majorHAnsi" w:cstheme="majorHAnsi"/>
              </w:rPr>
            </w:pPr>
            <w:r w:rsidRPr="00787E44">
              <w:rPr>
                <w:rFonts w:asciiTheme="majorHAnsi" w:eastAsia="Times New Roman" w:hAnsiTheme="majorHAnsi" w:cstheme="majorHAnsi"/>
              </w:rPr>
              <w:t>Ability to read and comprehend instructions.  Ability to communicate effectively to management, associates and customers. </w:t>
            </w:r>
          </w:p>
          <w:p w14:paraId="708711C5" w14:textId="77777777" w:rsidR="00787E44" w:rsidRPr="00787E44" w:rsidRDefault="00787E44" w:rsidP="00787E44">
            <w:pPr>
              <w:spacing w:before="100" w:beforeAutospacing="1" w:after="100" w:afterAutospacing="1"/>
              <w:rPr>
                <w:rFonts w:asciiTheme="majorHAnsi" w:eastAsia="Times New Roman" w:hAnsiTheme="majorHAnsi" w:cstheme="majorHAnsi"/>
              </w:rPr>
            </w:pPr>
            <w:r w:rsidRPr="00787E44">
              <w:rPr>
                <w:rFonts w:asciiTheme="majorHAnsi" w:eastAsia="Times New Roman" w:hAnsiTheme="majorHAnsi" w:cstheme="majorHAnsi"/>
                <w:b/>
                <w:bCs/>
              </w:rPr>
              <w:t>Mathematical Skills:</w:t>
            </w:r>
          </w:p>
          <w:p w14:paraId="08C19FE4" w14:textId="5F8DB603" w:rsidR="00787E44" w:rsidRPr="00787E44" w:rsidRDefault="00787E44" w:rsidP="00787E44">
            <w:pPr>
              <w:spacing w:before="100" w:beforeAutospacing="1" w:after="100" w:afterAutospacing="1"/>
              <w:rPr>
                <w:rFonts w:asciiTheme="majorHAnsi" w:eastAsia="Times New Roman" w:hAnsiTheme="majorHAnsi" w:cstheme="majorHAnsi"/>
              </w:rPr>
            </w:pPr>
            <w:r w:rsidRPr="00787E44">
              <w:rPr>
                <w:rFonts w:asciiTheme="majorHAnsi" w:eastAsia="Times New Roman" w:hAnsiTheme="majorHAnsi" w:cstheme="majorHAnsi"/>
              </w:rPr>
              <w:t>Ability to add, subtract, multiply and divide and do simple fractions and decimals.                </w:t>
            </w:r>
          </w:p>
          <w:p w14:paraId="071FA1E8" w14:textId="77777777" w:rsidR="00787E44" w:rsidRPr="00787E44" w:rsidRDefault="00787E44" w:rsidP="00787E44">
            <w:pPr>
              <w:spacing w:before="100" w:beforeAutospacing="1" w:after="100" w:afterAutospacing="1"/>
              <w:rPr>
                <w:rFonts w:asciiTheme="majorHAnsi" w:eastAsia="Times New Roman" w:hAnsiTheme="majorHAnsi" w:cstheme="majorHAnsi"/>
              </w:rPr>
            </w:pPr>
            <w:r w:rsidRPr="00787E44">
              <w:rPr>
                <w:rFonts w:asciiTheme="majorHAnsi" w:eastAsia="Times New Roman" w:hAnsiTheme="majorHAnsi" w:cstheme="majorHAnsi"/>
                <w:b/>
                <w:bCs/>
              </w:rPr>
              <w:t xml:space="preserve">Reasoning Ability:  </w:t>
            </w:r>
          </w:p>
          <w:p w14:paraId="6392FDF9" w14:textId="77777777" w:rsidR="00787E44" w:rsidRPr="00787E44" w:rsidRDefault="00787E44" w:rsidP="00787E44">
            <w:pPr>
              <w:spacing w:before="100" w:beforeAutospacing="1" w:after="100" w:afterAutospacing="1"/>
              <w:rPr>
                <w:rFonts w:asciiTheme="majorHAnsi" w:eastAsia="Times New Roman" w:hAnsiTheme="majorHAnsi" w:cstheme="majorHAnsi"/>
              </w:rPr>
            </w:pPr>
            <w:r w:rsidRPr="00787E44">
              <w:rPr>
                <w:rFonts w:asciiTheme="majorHAnsi" w:eastAsia="Times New Roman" w:hAnsiTheme="majorHAnsi" w:cstheme="majorHAnsi"/>
              </w:rPr>
              <w:t>Ability to use common sense understanding to carry out instructions furnished in written, oral, or diagram   form.</w:t>
            </w:r>
          </w:p>
          <w:p w14:paraId="1926183E" w14:textId="77777777" w:rsidR="00787E44" w:rsidRPr="00787E44" w:rsidRDefault="00787E44" w:rsidP="00787E44">
            <w:pPr>
              <w:spacing w:before="100" w:beforeAutospacing="1" w:after="100" w:afterAutospacing="1"/>
              <w:rPr>
                <w:rFonts w:asciiTheme="majorHAnsi" w:eastAsia="Times New Roman" w:hAnsiTheme="majorHAnsi" w:cstheme="majorHAnsi"/>
              </w:rPr>
            </w:pPr>
            <w:r w:rsidRPr="00787E44">
              <w:rPr>
                <w:rFonts w:asciiTheme="majorHAnsi" w:eastAsia="Times New Roman" w:hAnsiTheme="majorHAnsi" w:cstheme="majorHAnsi"/>
                <w:b/>
                <w:bCs/>
              </w:rPr>
              <w:lastRenderedPageBreak/>
              <w:t>Computer Skills:</w:t>
            </w:r>
          </w:p>
          <w:p w14:paraId="657CD3BE" w14:textId="77777777" w:rsidR="00787E44" w:rsidRPr="00787E44" w:rsidRDefault="00787E44" w:rsidP="00787E44">
            <w:pPr>
              <w:spacing w:before="100" w:beforeAutospacing="1" w:after="100" w:afterAutospacing="1"/>
              <w:rPr>
                <w:rFonts w:asciiTheme="majorHAnsi" w:eastAsia="Times New Roman" w:hAnsiTheme="majorHAnsi" w:cstheme="majorHAnsi"/>
              </w:rPr>
            </w:pPr>
            <w:r w:rsidRPr="00787E44">
              <w:rPr>
                <w:rFonts w:asciiTheme="majorHAnsi" w:eastAsia="Times New Roman" w:hAnsiTheme="majorHAnsi" w:cstheme="majorHAnsi"/>
              </w:rPr>
              <w:t>Basic computer skills preferred.</w:t>
            </w:r>
          </w:p>
          <w:p w14:paraId="00D41C55" w14:textId="77777777" w:rsidR="00787E44" w:rsidRPr="00787E44" w:rsidRDefault="00787E44" w:rsidP="00787E44">
            <w:pPr>
              <w:spacing w:before="100" w:beforeAutospacing="1" w:after="100" w:afterAutospacing="1"/>
              <w:rPr>
                <w:rFonts w:asciiTheme="majorHAnsi" w:eastAsia="Times New Roman" w:hAnsiTheme="majorHAnsi" w:cstheme="majorHAnsi"/>
              </w:rPr>
            </w:pPr>
            <w:r w:rsidRPr="00787E44">
              <w:rPr>
                <w:rFonts w:asciiTheme="majorHAnsi" w:eastAsia="Times New Roman" w:hAnsiTheme="majorHAnsi" w:cstheme="majorHAnsi"/>
                <w:b/>
                <w:bCs/>
              </w:rPr>
              <w:t> Certifications:</w:t>
            </w:r>
          </w:p>
          <w:p w14:paraId="644FA977" w14:textId="77777777" w:rsidR="00787E44" w:rsidRPr="00787E44" w:rsidRDefault="00787E44" w:rsidP="00787E44">
            <w:pPr>
              <w:spacing w:before="100" w:beforeAutospacing="1" w:after="100" w:afterAutospacing="1"/>
              <w:rPr>
                <w:rFonts w:asciiTheme="majorHAnsi" w:eastAsia="Times New Roman" w:hAnsiTheme="majorHAnsi" w:cstheme="majorHAnsi"/>
              </w:rPr>
            </w:pPr>
            <w:r w:rsidRPr="00787E44">
              <w:rPr>
                <w:rFonts w:asciiTheme="majorHAnsi" w:eastAsia="Times New Roman" w:hAnsiTheme="majorHAnsi" w:cstheme="majorHAnsi"/>
              </w:rPr>
              <w:t>Class B CDL required.  HazMat endorsement preferred.  Prior forklift and truck mounted forklift experience preferred. </w:t>
            </w:r>
          </w:p>
          <w:p w14:paraId="5F252A19" w14:textId="77777777" w:rsidR="00787E44" w:rsidRPr="00787E44" w:rsidRDefault="00787E44" w:rsidP="00787E44">
            <w:pPr>
              <w:spacing w:before="100" w:beforeAutospacing="1" w:after="100" w:afterAutospacing="1"/>
              <w:rPr>
                <w:rFonts w:asciiTheme="majorHAnsi" w:eastAsia="Times New Roman" w:hAnsiTheme="majorHAnsi" w:cstheme="majorHAnsi"/>
              </w:rPr>
            </w:pPr>
            <w:r w:rsidRPr="00787E44">
              <w:rPr>
                <w:rFonts w:asciiTheme="majorHAnsi" w:eastAsia="Times New Roman" w:hAnsiTheme="majorHAnsi" w:cstheme="majorHAnsi"/>
                <w:b/>
                <w:bCs/>
              </w:rPr>
              <w:t>Other Responsibilities:</w:t>
            </w:r>
          </w:p>
          <w:p w14:paraId="2FCCEDA8" w14:textId="77777777" w:rsidR="00787E44" w:rsidRPr="00787E44" w:rsidRDefault="00787E44" w:rsidP="00787E44">
            <w:pPr>
              <w:spacing w:before="100" w:beforeAutospacing="1" w:after="100" w:afterAutospacing="1"/>
              <w:rPr>
                <w:rFonts w:asciiTheme="majorHAnsi" w:eastAsia="Times New Roman" w:hAnsiTheme="majorHAnsi" w:cstheme="majorHAnsi"/>
              </w:rPr>
            </w:pPr>
            <w:r w:rsidRPr="00787E44">
              <w:rPr>
                <w:rFonts w:asciiTheme="majorHAnsi" w:eastAsia="Times New Roman" w:hAnsiTheme="majorHAnsi" w:cstheme="majorHAnsi"/>
              </w:rPr>
              <w:t>The company reserves the right to modify, interpret, or apply this job description to address the company's current needs and desires.  Job cross training may also apply.  This job description in no way implies that these are the only duties for this position.  The employment relationship is not an employment contract, implied or otherwise.  This employment relationship remains "At Will". </w:t>
            </w:r>
          </w:p>
          <w:p w14:paraId="63C60113" w14:textId="77777777" w:rsidR="00787E44" w:rsidRPr="00787E44" w:rsidRDefault="00787E44" w:rsidP="00787E44">
            <w:pPr>
              <w:spacing w:before="100" w:beforeAutospacing="1" w:after="100" w:afterAutospacing="1"/>
              <w:rPr>
                <w:rFonts w:asciiTheme="majorHAnsi" w:eastAsia="Times New Roman" w:hAnsiTheme="majorHAnsi" w:cstheme="majorHAnsi"/>
              </w:rPr>
            </w:pPr>
            <w:r w:rsidRPr="00787E44">
              <w:rPr>
                <w:rFonts w:asciiTheme="majorHAnsi" w:eastAsia="Times New Roman" w:hAnsiTheme="majorHAnsi" w:cstheme="majorHAnsi"/>
                <w:b/>
                <w:bCs/>
              </w:rPr>
              <w:t xml:space="preserve">Safety and Security:  </w:t>
            </w:r>
          </w:p>
          <w:p w14:paraId="3E2414D6" w14:textId="77777777" w:rsidR="00787E44" w:rsidRPr="00787E44" w:rsidRDefault="00787E44" w:rsidP="00787E44">
            <w:pPr>
              <w:spacing w:before="100" w:beforeAutospacing="1" w:after="100" w:afterAutospacing="1"/>
              <w:rPr>
                <w:rFonts w:asciiTheme="majorHAnsi" w:eastAsia="Times New Roman" w:hAnsiTheme="majorHAnsi" w:cstheme="majorHAnsi"/>
              </w:rPr>
            </w:pPr>
            <w:r w:rsidRPr="00787E44">
              <w:rPr>
                <w:rFonts w:asciiTheme="majorHAnsi" w:eastAsia="Times New Roman" w:hAnsiTheme="majorHAnsi" w:cstheme="majorHAnsi"/>
              </w:rPr>
              <w:t>Observes all safety and security policies and procedures.  Determines appropriate action on the job and looks after the well-being of other associates.  Reports potentially unsafe conditions.  Uses equipment and materials properly.  Uses appropriate personal protective equipment.</w:t>
            </w:r>
          </w:p>
          <w:p w14:paraId="094034E8" w14:textId="77777777" w:rsidR="00787E44" w:rsidRPr="00787E44" w:rsidRDefault="00787E44" w:rsidP="00787E44">
            <w:pPr>
              <w:spacing w:before="100" w:beforeAutospacing="1" w:after="100" w:afterAutospacing="1"/>
              <w:outlineLvl w:val="0"/>
              <w:rPr>
                <w:rFonts w:asciiTheme="majorHAnsi" w:eastAsia="Times New Roman" w:hAnsiTheme="majorHAnsi" w:cstheme="majorHAnsi"/>
                <w:b/>
                <w:bCs/>
                <w:kern w:val="36"/>
              </w:rPr>
            </w:pPr>
            <w:r w:rsidRPr="00787E44">
              <w:rPr>
                <w:rFonts w:asciiTheme="majorHAnsi" w:eastAsia="Times New Roman" w:hAnsiTheme="majorHAnsi" w:cstheme="majorHAnsi"/>
                <w:b/>
                <w:bCs/>
                <w:kern w:val="36"/>
                <w:u w:val="single"/>
                <w:shd w:val="clear" w:color="auto" w:fill="FFFF00"/>
              </w:rPr>
              <w:t>Preferred Skills</w:t>
            </w:r>
          </w:p>
          <w:p w14:paraId="7F3A4F9D" w14:textId="77777777" w:rsidR="00787E44" w:rsidRPr="00787E44" w:rsidRDefault="00787E44" w:rsidP="00787E44">
            <w:pPr>
              <w:spacing w:before="100" w:beforeAutospacing="1" w:after="100" w:afterAutospacing="1"/>
              <w:rPr>
                <w:rFonts w:asciiTheme="majorHAnsi" w:eastAsia="Times New Roman" w:hAnsiTheme="majorHAnsi" w:cstheme="majorHAnsi"/>
              </w:rPr>
            </w:pPr>
            <w:r w:rsidRPr="00787E44">
              <w:rPr>
                <w:rFonts w:asciiTheme="majorHAnsi" w:eastAsia="Times New Roman" w:hAnsiTheme="majorHAnsi" w:cstheme="majorHAnsi"/>
              </w:rPr>
              <w:t>       Prior construction industry experience</w:t>
            </w:r>
          </w:p>
          <w:p w14:paraId="7B0D4819" w14:textId="77777777" w:rsidR="00787E44" w:rsidRPr="00787E44" w:rsidRDefault="00787E44" w:rsidP="00787E44">
            <w:pPr>
              <w:spacing w:before="100" w:beforeAutospacing="1" w:after="100" w:afterAutospacing="1"/>
              <w:rPr>
                <w:rFonts w:asciiTheme="majorHAnsi" w:eastAsia="Times New Roman" w:hAnsiTheme="majorHAnsi" w:cstheme="majorHAnsi"/>
              </w:rPr>
            </w:pPr>
            <w:r w:rsidRPr="00787E44">
              <w:rPr>
                <w:rFonts w:asciiTheme="majorHAnsi" w:eastAsia="Times New Roman" w:hAnsiTheme="majorHAnsi" w:cstheme="majorHAnsi"/>
              </w:rPr>
              <w:t>       Prior customer interaction experience</w:t>
            </w:r>
          </w:p>
          <w:p w14:paraId="4793CFE8" w14:textId="77777777" w:rsidR="00787E44" w:rsidRPr="00787E44" w:rsidRDefault="00787E44" w:rsidP="00787E44">
            <w:pPr>
              <w:spacing w:before="100" w:beforeAutospacing="1" w:after="100" w:afterAutospacing="1"/>
              <w:rPr>
                <w:rFonts w:asciiTheme="majorHAnsi" w:eastAsia="Times New Roman" w:hAnsiTheme="majorHAnsi" w:cstheme="majorHAnsi"/>
              </w:rPr>
            </w:pPr>
            <w:r w:rsidRPr="00787E44">
              <w:rPr>
                <w:rFonts w:asciiTheme="majorHAnsi" w:eastAsia="Times New Roman" w:hAnsiTheme="majorHAnsi" w:cstheme="majorHAnsi"/>
              </w:rPr>
              <w:t>       Prior forklift and truck mounted forklift experience</w:t>
            </w:r>
          </w:p>
          <w:p w14:paraId="0C9BD59F" w14:textId="77777777" w:rsidR="00787E44" w:rsidRPr="00787E44" w:rsidRDefault="00787E44" w:rsidP="00787E44">
            <w:pPr>
              <w:spacing w:before="100" w:beforeAutospacing="1" w:after="100" w:afterAutospacing="1"/>
              <w:rPr>
                <w:rFonts w:asciiTheme="majorHAnsi" w:eastAsia="Times New Roman" w:hAnsiTheme="majorHAnsi" w:cstheme="majorHAnsi"/>
                <w:b/>
                <w:bCs/>
                <w:u w:val="single"/>
                <w:shd w:val="clear" w:color="auto" w:fill="FFFF00"/>
              </w:rPr>
            </w:pPr>
            <w:r w:rsidRPr="00787E44">
              <w:rPr>
                <w:rFonts w:asciiTheme="majorHAnsi" w:eastAsia="Times New Roman" w:hAnsiTheme="majorHAnsi" w:cstheme="majorHAnsi"/>
                <w:b/>
                <w:bCs/>
                <w:u w:val="single"/>
                <w:shd w:val="clear" w:color="auto" w:fill="FFFF00"/>
              </w:rPr>
              <w:t>Physical Demands:</w:t>
            </w:r>
          </w:p>
          <w:p w14:paraId="515EDC2C" w14:textId="77777777" w:rsidR="00787E44" w:rsidRPr="00787E44" w:rsidRDefault="00787E44" w:rsidP="00787E44">
            <w:pPr>
              <w:pStyle w:val="NoSpacing"/>
              <w:rPr>
                <w:rFonts w:asciiTheme="majorHAnsi" w:eastAsia="Times New Roman" w:hAnsiTheme="majorHAnsi" w:cstheme="majorHAnsi"/>
              </w:rPr>
            </w:pPr>
            <w:r w:rsidRPr="00787E44">
              <w:rPr>
                <w:rFonts w:asciiTheme="majorHAnsi" w:hAnsiTheme="majorHAnsi" w:cstheme="majorHAnsi"/>
              </w:rPr>
              <w:t xml:space="preserve">Ability to work indoors and outdoors affected by daily weather conditions such as: heat, </w:t>
            </w:r>
          </w:p>
          <w:p w14:paraId="3F3172A7" w14:textId="77777777" w:rsidR="00787E44" w:rsidRPr="00787E44" w:rsidRDefault="00787E44" w:rsidP="00787E44">
            <w:pPr>
              <w:pStyle w:val="NoSpacing"/>
              <w:rPr>
                <w:rFonts w:asciiTheme="majorHAnsi" w:hAnsiTheme="majorHAnsi" w:cstheme="majorHAnsi"/>
              </w:rPr>
            </w:pPr>
            <w:r w:rsidRPr="00787E44">
              <w:rPr>
                <w:rFonts w:asciiTheme="majorHAnsi" w:hAnsiTheme="majorHAnsi" w:cstheme="majorHAnsi"/>
              </w:rPr>
              <w:t>cold, rain, etc...</w:t>
            </w:r>
          </w:p>
          <w:p w14:paraId="6708555F" w14:textId="77777777" w:rsidR="00787E44" w:rsidRPr="00787E44" w:rsidRDefault="00787E44" w:rsidP="00787E44">
            <w:pPr>
              <w:spacing w:before="100" w:beforeAutospacing="1" w:after="100" w:afterAutospacing="1"/>
              <w:rPr>
                <w:rFonts w:asciiTheme="majorHAnsi" w:eastAsia="Times New Roman" w:hAnsiTheme="majorHAnsi" w:cstheme="majorHAnsi"/>
              </w:rPr>
            </w:pPr>
            <w:r w:rsidRPr="00787E44">
              <w:rPr>
                <w:rFonts w:asciiTheme="majorHAnsi" w:eastAsia="Times New Roman" w:hAnsiTheme="majorHAnsi" w:cstheme="majorHAnsi"/>
              </w:rPr>
              <w:t xml:space="preserve">Ability to safely lift and manage an 80 </w:t>
            </w:r>
            <w:proofErr w:type="spellStart"/>
            <w:r w:rsidRPr="00787E44">
              <w:rPr>
                <w:rFonts w:asciiTheme="majorHAnsi" w:eastAsia="Times New Roman" w:hAnsiTheme="majorHAnsi" w:cstheme="majorHAnsi"/>
              </w:rPr>
              <w:t>lb</w:t>
            </w:r>
            <w:proofErr w:type="spellEnd"/>
            <w:r w:rsidRPr="00787E44">
              <w:rPr>
                <w:rFonts w:asciiTheme="majorHAnsi" w:eastAsia="Times New Roman" w:hAnsiTheme="majorHAnsi" w:cstheme="majorHAnsi"/>
              </w:rPr>
              <w:t xml:space="preserve"> bag product.</w:t>
            </w:r>
          </w:p>
          <w:p w14:paraId="45BFFC25" w14:textId="77777777" w:rsidR="00787E44" w:rsidRPr="00787E44" w:rsidRDefault="00787E44" w:rsidP="00787E44">
            <w:pPr>
              <w:spacing w:before="100" w:beforeAutospacing="1" w:after="100" w:afterAutospacing="1"/>
              <w:outlineLvl w:val="0"/>
              <w:rPr>
                <w:rFonts w:asciiTheme="majorHAnsi" w:eastAsia="Times New Roman" w:hAnsiTheme="majorHAnsi" w:cstheme="majorHAnsi"/>
                <w:b/>
                <w:bCs/>
                <w:kern w:val="36"/>
              </w:rPr>
            </w:pPr>
            <w:r w:rsidRPr="00787E44">
              <w:rPr>
                <w:rFonts w:asciiTheme="majorHAnsi" w:eastAsia="Times New Roman" w:hAnsiTheme="majorHAnsi" w:cstheme="majorHAnsi"/>
                <w:b/>
                <w:bCs/>
                <w:kern w:val="36"/>
                <w:u w:val="single"/>
              </w:rPr>
              <w:t>Additional Notes</w:t>
            </w:r>
          </w:p>
          <w:p w14:paraId="3F30025A" w14:textId="10D1AF62" w:rsidR="009310AD" w:rsidRDefault="00787E44" w:rsidP="00787E44">
            <w:pPr>
              <w:spacing w:before="100" w:beforeAutospacing="1" w:after="100" w:afterAutospacing="1"/>
              <w:rPr>
                <w:rFonts w:asciiTheme="majorHAnsi" w:eastAsia="Times New Roman" w:hAnsiTheme="majorHAnsi" w:cstheme="majorHAnsi"/>
              </w:rPr>
            </w:pPr>
            <w:r w:rsidRPr="00787E44">
              <w:rPr>
                <w:rFonts w:asciiTheme="majorHAnsi" w:eastAsia="Times New Roman" w:hAnsiTheme="majorHAnsi" w:cstheme="majorHAnsi"/>
              </w:rPr>
              <w:t>New South Construction Supply, LLC is a drug free work environment.  Pre-employment drug screen required.  Random Substance screening post-hir</w:t>
            </w:r>
            <w:r w:rsidR="009310AD">
              <w:rPr>
                <w:rFonts w:asciiTheme="majorHAnsi" w:eastAsia="Times New Roman" w:hAnsiTheme="majorHAnsi" w:cstheme="majorHAnsi"/>
              </w:rPr>
              <w:t>e.</w:t>
            </w:r>
          </w:p>
          <w:p w14:paraId="61E6F774" w14:textId="77777777" w:rsidR="009310AD" w:rsidRPr="00787E44" w:rsidRDefault="009310AD" w:rsidP="009310AD">
            <w:pPr>
              <w:pStyle w:val="NoSpacing"/>
            </w:pPr>
          </w:p>
          <w:sdt>
            <w:sdtPr>
              <w:alias w:val="Qualification and education requirements:"/>
              <w:tag w:val="Qualification and education requirements:"/>
              <w:id w:val="1440026651"/>
              <w:placeholder>
                <w:docPart w:val="A5E76F96F71146C1A0B32C9CFFD9ADDB"/>
              </w:placeholder>
              <w:temporary/>
              <w:showingPlcHdr/>
              <w15:appearance w15:val="hidden"/>
            </w:sdtPr>
            <w:sdtEndPr/>
            <w:sdtContent>
              <w:p w14:paraId="47127C76" w14:textId="5628D516" w:rsidR="000C2633" w:rsidRPr="00973885" w:rsidRDefault="008A6F05" w:rsidP="00973885">
                <w:pPr>
                  <w:pStyle w:val="Heading1"/>
                </w:pPr>
                <w:r w:rsidRPr="0019423B">
                  <w:rPr>
                    <w:u w:val="single"/>
                  </w:rPr>
                  <w:t>Qualifications and Education Requirements</w:t>
                </w:r>
              </w:p>
            </w:sdtContent>
          </w:sdt>
          <w:p w14:paraId="1B7A7A9A" w14:textId="6F7A9A29" w:rsidR="00910B9A" w:rsidRPr="0019423B" w:rsidRDefault="00CB7587" w:rsidP="00CB7587">
            <w:pPr>
              <w:pStyle w:val="ListBullet"/>
              <w:numPr>
                <w:ilvl w:val="0"/>
                <w:numId w:val="0"/>
              </w:numPr>
              <w:ind w:left="360" w:hanging="360"/>
              <w:rPr>
                <w:b/>
              </w:rPr>
            </w:pPr>
            <w:r w:rsidRPr="0019423B">
              <w:rPr>
                <w:b/>
              </w:rPr>
              <w:t>Education and/or Experience</w:t>
            </w:r>
            <w:r w:rsidR="0019423B">
              <w:rPr>
                <w:b/>
              </w:rPr>
              <w:t>:</w:t>
            </w:r>
          </w:p>
          <w:p w14:paraId="2B86AAE3" w14:textId="31EC7133" w:rsidR="00CB7587" w:rsidRDefault="00F61D79" w:rsidP="00CB7587">
            <w:pPr>
              <w:pStyle w:val="ListBullet"/>
              <w:numPr>
                <w:ilvl w:val="0"/>
                <w:numId w:val="0"/>
              </w:numPr>
              <w:ind w:left="360" w:hanging="360"/>
            </w:pPr>
            <w:r>
              <w:lastRenderedPageBreak/>
              <w:t xml:space="preserve">        High School diploma or general education degree (GED)</w:t>
            </w:r>
            <w:r w:rsidR="002630A3">
              <w:t xml:space="preserve"> or higher education</w:t>
            </w:r>
            <w:r>
              <w:t>.   Job related experience and/or training, or equivalent combination of education and experience.</w:t>
            </w:r>
          </w:p>
          <w:p w14:paraId="40D1152C" w14:textId="77777777" w:rsidR="002E4128" w:rsidRDefault="002E4128" w:rsidP="00CB7587">
            <w:pPr>
              <w:pStyle w:val="ListBullet"/>
              <w:numPr>
                <w:ilvl w:val="0"/>
                <w:numId w:val="0"/>
              </w:numPr>
              <w:ind w:left="360" w:hanging="360"/>
              <w:rPr>
                <w:b/>
              </w:rPr>
            </w:pPr>
            <w:r w:rsidRPr="002E4128">
              <w:rPr>
                <w:b/>
              </w:rPr>
              <w:t>Language Skills:</w:t>
            </w:r>
            <w:r>
              <w:rPr>
                <w:b/>
              </w:rPr>
              <w:t xml:space="preserve">  </w:t>
            </w:r>
          </w:p>
          <w:p w14:paraId="1E0238B9" w14:textId="6BFBC968" w:rsidR="002E4128" w:rsidRPr="002E4128" w:rsidRDefault="002E4128" w:rsidP="00CB7587">
            <w:pPr>
              <w:pStyle w:val="ListBullet"/>
              <w:numPr>
                <w:ilvl w:val="0"/>
                <w:numId w:val="0"/>
              </w:numPr>
              <w:ind w:left="360" w:hanging="360"/>
            </w:pPr>
            <w:r>
              <w:t xml:space="preserve">        Ability to read and comprehend instructions.  Ability to write simple correspondence. Ability to present information effectively to individuals and small group situations to customers, </w:t>
            </w:r>
            <w:proofErr w:type="gramStart"/>
            <w:r>
              <w:t>clients</w:t>
            </w:r>
            <w:proofErr w:type="gramEnd"/>
            <w:r>
              <w:t xml:space="preserve"> and associates of the organization.</w:t>
            </w:r>
          </w:p>
          <w:p w14:paraId="3A6C5751" w14:textId="00FC3A40" w:rsidR="0019423B" w:rsidRDefault="0019423B" w:rsidP="00CB7587">
            <w:pPr>
              <w:pStyle w:val="ListBullet"/>
              <w:numPr>
                <w:ilvl w:val="0"/>
                <w:numId w:val="0"/>
              </w:numPr>
              <w:ind w:left="360" w:hanging="360"/>
              <w:rPr>
                <w:b/>
              </w:rPr>
            </w:pPr>
            <w:r w:rsidRPr="0019423B">
              <w:rPr>
                <w:b/>
              </w:rPr>
              <w:t>Mathematical Skills:</w:t>
            </w:r>
          </w:p>
          <w:p w14:paraId="63D697F4" w14:textId="77777777" w:rsidR="004719C9" w:rsidRDefault="0064548E" w:rsidP="004719C9">
            <w:pPr>
              <w:pStyle w:val="ListBullet"/>
              <w:numPr>
                <w:ilvl w:val="0"/>
                <w:numId w:val="0"/>
              </w:numPr>
            </w:pPr>
            <w:r>
              <w:rPr>
                <w:b/>
              </w:rPr>
              <w:t xml:space="preserve">        </w:t>
            </w:r>
            <w:r w:rsidR="003D7D4D">
              <w:t xml:space="preserve"> Ability to add, subtract, multiply and divide</w:t>
            </w:r>
            <w:r w:rsidR="002A444E">
              <w:t xml:space="preserve"> and do s</w:t>
            </w:r>
            <w:r w:rsidR="003D7D4D">
              <w:t>imple fractions and</w:t>
            </w:r>
            <w:r w:rsidR="002A444E">
              <w:t xml:space="preserve"> decimals.  Be able to use</w:t>
            </w:r>
            <w:r w:rsidR="002B02BA">
              <w:t xml:space="preserve"> </w:t>
            </w:r>
            <w:r w:rsidR="004719C9">
              <w:t xml:space="preserve">and   </w:t>
            </w:r>
          </w:p>
          <w:p w14:paraId="6B15D09E" w14:textId="541CA520" w:rsidR="0019423B" w:rsidRDefault="004719C9" w:rsidP="004719C9">
            <w:pPr>
              <w:pStyle w:val="ListBullet"/>
              <w:numPr>
                <w:ilvl w:val="0"/>
                <w:numId w:val="0"/>
              </w:numPr>
            </w:pPr>
            <w:r>
              <w:t xml:space="preserve">         read a tape measure.                                </w:t>
            </w:r>
          </w:p>
          <w:p w14:paraId="359B1851" w14:textId="21BD327F" w:rsidR="0019423B" w:rsidRPr="0019423B" w:rsidRDefault="0019423B" w:rsidP="00CB7587">
            <w:pPr>
              <w:pStyle w:val="ListBullet"/>
              <w:numPr>
                <w:ilvl w:val="0"/>
                <w:numId w:val="0"/>
              </w:numPr>
              <w:ind w:left="360" w:hanging="360"/>
              <w:rPr>
                <w:b/>
              </w:rPr>
            </w:pPr>
            <w:r w:rsidRPr="0019423B">
              <w:rPr>
                <w:b/>
              </w:rPr>
              <w:t>Reasoning Ability:</w:t>
            </w:r>
            <w:r w:rsidR="002E4128">
              <w:rPr>
                <w:b/>
              </w:rPr>
              <w:t xml:space="preserve">  </w:t>
            </w:r>
          </w:p>
          <w:p w14:paraId="28EBDB3B" w14:textId="032F8BAC" w:rsidR="0019423B" w:rsidRDefault="00F61D79" w:rsidP="00CB7587">
            <w:pPr>
              <w:pStyle w:val="ListBullet"/>
              <w:numPr>
                <w:ilvl w:val="0"/>
                <w:numId w:val="0"/>
              </w:numPr>
              <w:ind w:left="360" w:hanging="360"/>
            </w:pPr>
            <w:r>
              <w:t xml:space="preserve">         Ability to use common sense understanding to carry out instructions furnished in written, oral, or diagram   form. Ability to deal with problems involving several concrete variables in standardized situations.</w:t>
            </w:r>
          </w:p>
          <w:p w14:paraId="6248335A" w14:textId="5EEAD9AA" w:rsidR="0019423B" w:rsidRPr="0019423B" w:rsidRDefault="0019423B" w:rsidP="00CB7587">
            <w:pPr>
              <w:pStyle w:val="ListBullet"/>
              <w:numPr>
                <w:ilvl w:val="0"/>
                <w:numId w:val="0"/>
              </w:numPr>
              <w:ind w:left="360" w:hanging="360"/>
              <w:rPr>
                <w:b/>
              </w:rPr>
            </w:pPr>
            <w:r w:rsidRPr="0019423B">
              <w:rPr>
                <w:b/>
              </w:rPr>
              <w:t>Computer Skills:</w:t>
            </w:r>
          </w:p>
          <w:p w14:paraId="72AD2B11" w14:textId="3E3CD862" w:rsidR="0019423B" w:rsidRDefault="00F61D79" w:rsidP="00CB7587">
            <w:pPr>
              <w:pStyle w:val="ListBullet"/>
              <w:numPr>
                <w:ilvl w:val="0"/>
                <w:numId w:val="0"/>
              </w:numPr>
              <w:ind w:left="360" w:hanging="360"/>
            </w:pPr>
            <w:r>
              <w:t xml:space="preserve">         </w:t>
            </w:r>
            <w:r w:rsidR="00B96986">
              <w:t>Ability to work on personal computers and use software applications such as Word and Excel if required.</w:t>
            </w:r>
          </w:p>
          <w:p w14:paraId="5B9CB4FB" w14:textId="6D0D1BA3" w:rsidR="00B96986" w:rsidRDefault="00594C97" w:rsidP="00CB7587">
            <w:pPr>
              <w:pStyle w:val="ListBullet"/>
              <w:numPr>
                <w:ilvl w:val="0"/>
                <w:numId w:val="0"/>
              </w:numPr>
              <w:ind w:left="360" w:hanging="360"/>
            </w:pPr>
            <w:r>
              <w:t xml:space="preserve">   </w:t>
            </w:r>
          </w:p>
          <w:p w14:paraId="4CA1A2B4" w14:textId="37BCAD49" w:rsidR="0019423B" w:rsidRDefault="00B96986" w:rsidP="00CB7587">
            <w:pPr>
              <w:pStyle w:val="ListBullet"/>
              <w:numPr>
                <w:ilvl w:val="0"/>
                <w:numId w:val="0"/>
              </w:numPr>
              <w:ind w:left="360" w:hanging="360"/>
            </w:pPr>
            <w:r>
              <w:t xml:space="preserve">        The company reserves the right to modify, interpret, or apply this job description to address the compan</w:t>
            </w:r>
            <w:r w:rsidR="00354CB1">
              <w:t>y’s</w:t>
            </w:r>
            <w:r>
              <w:t xml:space="preserve"> current needs and desires.  Job cross training may also apply.  This job description in no way implies that these are the only duties for this position.  The employment relationship is not an employment contract, implied or otherwise.  This employment relationship remains “At Will”.  </w:t>
            </w:r>
          </w:p>
          <w:p w14:paraId="118A174C" w14:textId="66258E5D" w:rsidR="0019423B" w:rsidRPr="00191A9F" w:rsidRDefault="00191A9F" w:rsidP="00CB7587">
            <w:pPr>
              <w:pStyle w:val="ListBullet"/>
              <w:numPr>
                <w:ilvl w:val="0"/>
                <w:numId w:val="0"/>
              </w:numPr>
              <w:ind w:left="360" w:hanging="360"/>
              <w:rPr>
                <w:b/>
              </w:rPr>
            </w:pPr>
            <w:r w:rsidRPr="00191A9F">
              <w:rPr>
                <w:b/>
              </w:rPr>
              <w:t xml:space="preserve">Safety and Security:  </w:t>
            </w:r>
          </w:p>
          <w:p w14:paraId="692E35D1" w14:textId="0D959B17" w:rsidR="0019423B" w:rsidRDefault="00191A9F" w:rsidP="00CB7587">
            <w:pPr>
              <w:pStyle w:val="ListBullet"/>
              <w:numPr>
                <w:ilvl w:val="0"/>
                <w:numId w:val="0"/>
              </w:numPr>
              <w:ind w:left="360" w:hanging="360"/>
            </w:pPr>
            <w:r>
              <w:t xml:space="preserve">        Observes all safety and security policies and procedures.  Determines appropriate action on the job and looks after the well-being of other associates.  Reports potentially unsafe conditions.  Uses equipment and materials properly.  Uses appropriate personal protective equipment.</w:t>
            </w:r>
          </w:p>
          <w:sdt>
            <w:sdtPr>
              <w:alias w:val="Additional notes:"/>
              <w:tag w:val="Additional notes:"/>
              <w:id w:val="962934397"/>
              <w:placeholder>
                <w:docPart w:val="D6173D05F6E04C7D9916AA75870C06BC"/>
              </w:placeholder>
              <w:temporary/>
              <w:showingPlcHdr/>
              <w15:appearance w15:val="hidden"/>
            </w:sdtPr>
            <w:sdtEndPr/>
            <w:sdtContent>
              <w:p w14:paraId="788D7492" w14:textId="77777777" w:rsidR="000C2633" w:rsidRPr="00973885" w:rsidRDefault="008A6F05" w:rsidP="00973885">
                <w:pPr>
                  <w:pStyle w:val="Heading1"/>
                </w:pPr>
                <w:r w:rsidRPr="000F572D">
                  <w:rPr>
                    <w:u w:val="single"/>
                  </w:rPr>
                  <w:t>Additional Notes</w:t>
                </w:r>
              </w:p>
            </w:sdtContent>
          </w:sdt>
          <w:p w14:paraId="65BE089C" w14:textId="282998A8" w:rsidR="00973885" w:rsidRPr="00973885" w:rsidRDefault="00286805" w:rsidP="00973885">
            <w:r>
              <w:t xml:space="preserve">New South Construction Supply, LLC is a drug free work environment.  Pre-employment drug screen required.  </w:t>
            </w:r>
            <w:r w:rsidR="00C952B4">
              <w:t>Random Substance screening post-hire.</w:t>
            </w:r>
            <w:r w:rsidR="00CF2AEF">
              <w:t xml:space="preserve"> Background Check is part of the application process.</w:t>
            </w:r>
          </w:p>
        </w:tc>
      </w:tr>
    </w:tbl>
    <w:p w14:paraId="161BE770" w14:textId="77777777" w:rsidR="008A6F05" w:rsidRPr="00973885" w:rsidRDefault="008A6F05" w:rsidP="00973885">
      <w:pPr>
        <w:spacing w:after="0"/>
      </w:pPr>
    </w:p>
    <w:sectPr w:rsidR="008A6F05" w:rsidRPr="00973885">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B7E04" w14:textId="77777777" w:rsidR="003F2963" w:rsidRDefault="003F2963">
      <w:pPr>
        <w:spacing w:before="0" w:after="0"/>
      </w:pPr>
      <w:r>
        <w:separator/>
      </w:r>
    </w:p>
  </w:endnote>
  <w:endnote w:type="continuationSeparator" w:id="0">
    <w:p w14:paraId="2995259B" w14:textId="77777777" w:rsidR="003F2963" w:rsidRDefault="003F296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E0BD" w14:textId="77777777" w:rsidR="000C2633" w:rsidRDefault="008A6F05">
    <w:pPr>
      <w:pStyle w:val="Footer"/>
      <w:jc w:val="right"/>
    </w:pPr>
    <w:r>
      <w:fldChar w:fldCharType="begin"/>
    </w:r>
    <w:r>
      <w:instrText xml:space="preserve"> PAGE   \* MERGEFORMAT </w:instrText>
    </w:r>
    <w:r>
      <w:fldChar w:fldCharType="separate"/>
    </w:r>
    <w:r w:rsidR="00906B8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4127F" w14:textId="77777777" w:rsidR="003F2963" w:rsidRDefault="003F2963">
      <w:pPr>
        <w:spacing w:before="0" w:after="0"/>
      </w:pPr>
      <w:r>
        <w:separator/>
      </w:r>
    </w:p>
  </w:footnote>
  <w:footnote w:type="continuationSeparator" w:id="0">
    <w:p w14:paraId="6E17B6AE" w14:textId="77777777" w:rsidR="003F2963" w:rsidRDefault="003F296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C4B7" w14:textId="5F1B864C" w:rsidR="000C2633" w:rsidRDefault="006E276C">
    <w:pPr>
      <w:pStyle w:val="Header"/>
    </w:pPr>
    <w:r w:rsidRPr="003A4BAA">
      <w:rPr>
        <w:noProof/>
        <w:lang w:eastAsia="en-US"/>
      </w:rPr>
      <w:drawing>
        <wp:inline distT="0" distB="0" distL="0" distR="0" wp14:anchorId="234304E9" wp14:editId="5D0A48EC">
          <wp:extent cx="673100" cy="8260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90283" cy="847166"/>
                  </a:xfrm>
                  <a:prstGeom prst="rect">
                    <a:avLst/>
                  </a:prstGeom>
                </pic:spPr>
              </pic:pic>
            </a:graphicData>
          </a:graphic>
        </wp:inline>
      </w:drawing>
    </w:r>
    <w:r w:rsidR="008A6F05">
      <w:t xml:space="preserve"> </w:t>
    </w:r>
    <w:sdt>
      <w:sdtPr>
        <w:alias w:val="Company name:"/>
        <w:tag w:val="Company name:"/>
        <w:id w:val="-809787811"/>
        <w:placeholder>
          <w:docPart w:val="2A9235D2ABB74A6E992ECB256EC65961"/>
        </w:placeholder>
        <w:dataBinding w:prefixMappings="xmlns:ns0='http://schemas.microsoft.com/office/2006/coverPageProps' " w:xpath="/ns0:CoverPageProperties[1]/ns0:CompanyPhone[1]" w:storeItemID="{55AF091B-3C7A-41E3-B477-F2FDAA23CFDA}"/>
        <w15:appearance w15:val="hidden"/>
        <w:text/>
      </w:sdtPr>
      <w:sdtEndPr/>
      <w:sdtContent>
        <w:r w:rsidR="006B3B59">
          <w:t xml:space="preserve">New South Construction Supply, LLC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3958" w14:textId="2FBCAA95" w:rsidR="000C2633" w:rsidRDefault="009B67D9">
    <w:pPr>
      <w:pStyle w:val="Header"/>
    </w:pPr>
    <w:r w:rsidRPr="003A4BAA">
      <w:rPr>
        <w:noProof/>
        <w:lang w:eastAsia="en-US"/>
      </w:rPr>
      <w:drawing>
        <wp:inline distT="0" distB="0" distL="0" distR="0" wp14:anchorId="4CD03CB2" wp14:editId="13ABB0F0">
          <wp:extent cx="685800" cy="8416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4231" cy="864283"/>
                  </a:xfrm>
                  <a:prstGeom prst="rect">
                    <a:avLst/>
                  </a:prstGeom>
                </pic:spPr>
              </pic:pic>
            </a:graphicData>
          </a:graphic>
        </wp:inline>
      </w:drawing>
    </w:r>
    <w:r w:rsidR="008A6F05">
      <w:t xml:space="preserve"> </w:t>
    </w:r>
    <w:sdt>
      <w:sdtPr>
        <w:alias w:val="Company name:"/>
        <w:tag w:val="Company name:"/>
        <w:id w:val="1671911878"/>
        <w:placeholder>
          <w:docPart w:val="66EAEFF3D1064897900F1ECA6E9A7750"/>
        </w:placeholder>
        <w:dataBinding w:prefixMappings="xmlns:ns0='http://schemas.microsoft.com/office/2006/coverPageProps' " w:xpath="/ns0:CoverPageProperties[1]/ns0:CompanyPhone[1]" w:storeItemID="{55AF091B-3C7A-41E3-B477-F2FDAA23CFDA}"/>
        <w15:appearance w15:val="hidden"/>
        <w:text/>
      </w:sdtPr>
      <w:sdtEndPr/>
      <w:sdtContent>
        <w:r w:rsidR="000F572D">
          <w:t>New South Construction Supply, LLC</w:t>
        </w:r>
        <w:r w:rsidR="006B3B59">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00515D"/>
    <w:multiLevelType w:val="hybridMultilevel"/>
    <w:tmpl w:val="521A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837E9"/>
    <w:multiLevelType w:val="hybridMultilevel"/>
    <w:tmpl w:val="A3DE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868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361DBE"/>
    <w:multiLevelType w:val="hybridMultilevel"/>
    <w:tmpl w:val="8B6E5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792B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0C40A69"/>
    <w:multiLevelType w:val="hybridMultilevel"/>
    <w:tmpl w:val="26B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6"/>
  </w:num>
  <w:num w:numId="14">
    <w:abstractNumId w:val="13"/>
  </w:num>
  <w:num w:numId="15">
    <w:abstractNumId w:val="14"/>
  </w:num>
  <w:num w:numId="16">
    <w:abstractNumId w:val="11"/>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B9A"/>
    <w:rsid w:val="000C2633"/>
    <w:rsid w:val="000F2E5D"/>
    <w:rsid w:val="000F572D"/>
    <w:rsid w:val="00191A9F"/>
    <w:rsid w:val="0019423B"/>
    <w:rsid w:val="001A40E4"/>
    <w:rsid w:val="001B2073"/>
    <w:rsid w:val="001C09BA"/>
    <w:rsid w:val="001E59CF"/>
    <w:rsid w:val="00207F1C"/>
    <w:rsid w:val="002630A3"/>
    <w:rsid w:val="00286805"/>
    <w:rsid w:val="002A444E"/>
    <w:rsid w:val="002B02BA"/>
    <w:rsid w:val="002E4128"/>
    <w:rsid w:val="002F1DBC"/>
    <w:rsid w:val="003241AA"/>
    <w:rsid w:val="00342CDD"/>
    <w:rsid w:val="00354CB1"/>
    <w:rsid w:val="00363A6A"/>
    <w:rsid w:val="003D7D4D"/>
    <w:rsid w:val="003F2963"/>
    <w:rsid w:val="00464593"/>
    <w:rsid w:val="004719C9"/>
    <w:rsid w:val="004E1A15"/>
    <w:rsid w:val="00521A90"/>
    <w:rsid w:val="00526F3A"/>
    <w:rsid w:val="005443BE"/>
    <w:rsid w:val="00594C97"/>
    <w:rsid w:val="005E3543"/>
    <w:rsid w:val="006228EE"/>
    <w:rsid w:val="00635407"/>
    <w:rsid w:val="006356AB"/>
    <w:rsid w:val="0064548E"/>
    <w:rsid w:val="0066002F"/>
    <w:rsid w:val="006A0C25"/>
    <w:rsid w:val="006B3B59"/>
    <w:rsid w:val="006E276C"/>
    <w:rsid w:val="00761239"/>
    <w:rsid w:val="00787E44"/>
    <w:rsid w:val="00795023"/>
    <w:rsid w:val="007F6438"/>
    <w:rsid w:val="00802707"/>
    <w:rsid w:val="008156CB"/>
    <w:rsid w:val="008527F0"/>
    <w:rsid w:val="00866654"/>
    <w:rsid w:val="008958A6"/>
    <w:rsid w:val="008A6F05"/>
    <w:rsid w:val="00906B82"/>
    <w:rsid w:val="00910B9A"/>
    <w:rsid w:val="009310AD"/>
    <w:rsid w:val="009541C6"/>
    <w:rsid w:val="00973885"/>
    <w:rsid w:val="00977336"/>
    <w:rsid w:val="00991989"/>
    <w:rsid w:val="00994499"/>
    <w:rsid w:val="009B67D9"/>
    <w:rsid w:val="009C7DE8"/>
    <w:rsid w:val="00A105E5"/>
    <w:rsid w:val="00A63436"/>
    <w:rsid w:val="00A670F2"/>
    <w:rsid w:val="00B42047"/>
    <w:rsid w:val="00B4290F"/>
    <w:rsid w:val="00B8392C"/>
    <w:rsid w:val="00B96986"/>
    <w:rsid w:val="00BC7D19"/>
    <w:rsid w:val="00C07439"/>
    <w:rsid w:val="00C26D0F"/>
    <w:rsid w:val="00C5493D"/>
    <w:rsid w:val="00C63E05"/>
    <w:rsid w:val="00C952B4"/>
    <w:rsid w:val="00C97885"/>
    <w:rsid w:val="00CA1C12"/>
    <w:rsid w:val="00CA7DE2"/>
    <w:rsid w:val="00CB7587"/>
    <w:rsid w:val="00CD3731"/>
    <w:rsid w:val="00CF2AEF"/>
    <w:rsid w:val="00D03DE5"/>
    <w:rsid w:val="00D7348B"/>
    <w:rsid w:val="00D75D47"/>
    <w:rsid w:val="00D8747A"/>
    <w:rsid w:val="00DA2EA0"/>
    <w:rsid w:val="00E00E9F"/>
    <w:rsid w:val="00E553AA"/>
    <w:rsid w:val="00EA0EB4"/>
    <w:rsid w:val="00ED2DEE"/>
    <w:rsid w:val="00F07F57"/>
    <w:rsid w:val="00F13DC4"/>
    <w:rsid w:val="00F37398"/>
    <w:rsid w:val="00F42096"/>
    <w:rsid w:val="00F5388D"/>
    <w:rsid w:val="00F61D79"/>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1E7283"/>
  <w15:chartTrackingRefBased/>
  <w15:docId w15:val="{9BAC22FA-03C7-4E8C-96F5-A91D66C4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354B43825B415F818E77D62C672F7F"/>
        <w:category>
          <w:name w:val="General"/>
          <w:gallery w:val="placeholder"/>
        </w:category>
        <w:types>
          <w:type w:val="bbPlcHdr"/>
        </w:types>
        <w:behaviors>
          <w:behavior w:val="content"/>
        </w:behaviors>
        <w:guid w:val="{57497B4A-B9D7-4583-AD94-622F9F942079}"/>
      </w:docPartPr>
      <w:docPartBody>
        <w:p w:rsidR="00C07A44" w:rsidRDefault="00CC159E">
          <w:pPr>
            <w:pStyle w:val="36354B43825B415F818E77D62C672F7F"/>
          </w:pPr>
          <w:r w:rsidRPr="00973885">
            <w:t>Job Description</w:t>
          </w:r>
        </w:p>
      </w:docPartBody>
    </w:docPart>
    <w:docPart>
      <w:docPartPr>
        <w:name w:val="A5E76F96F71146C1A0B32C9CFFD9ADDB"/>
        <w:category>
          <w:name w:val="General"/>
          <w:gallery w:val="placeholder"/>
        </w:category>
        <w:types>
          <w:type w:val="bbPlcHdr"/>
        </w:types>
        <w:behaviors>
          <w:behavior w:val="content"/>
        </w:behaviors>
        <w:guid w:val="{15C89CD5-E63E-4F14-9E9F-F459B45A2F59}"/>
      </w:docPartPr>
      <w:docPartBody>
        <w:p w:rsidR="00C07A44" w:rsidRDefault="00CC159E">
          <w:pPr>
            <w:pStyle w:val="A5E76F96F71146C1A0B32C9CFFD9ADDB"/>
          </w:pPr>
          <w:r w:rsidRPr="00973885">
            <w:t>Qualifications and Education Requirements</w:t>
          </w:r>
        </w:p>
      </w:docPartBody>
    </w:docPart>
    <w:docPart>
      <w:docPartPr>
        <w:name w:val="D6173D05F6E04C7D9916AA75870C06BC"/>
        <w:category>
          <w:name w:val="General"/>
          <w:gallery w:val="placeholder"/>
        </w:category>
        <w:types>
          <w:type w:val="bbPlcHdr"/>
        </w:types>
        <w:behaviors>
          <w:behavior w:val="content"/>
        </w:behaviors>
        <w:guid w:val="{DC0072EE-65ED-42AA-84BB-74B12311CC8E}"/>
      </w:docPartPr>
      <w:docPartBody>
        <w:p w:rsidR="00C07A44" w:rsidRDefault="00CC159E">
          <w:pPr>
            <w:pStyle w:val="D6173D05F6E04C7D9916AA75870C06BC"/>
          </w:pPr>
          <w:r w:rsidRPr="00973885">
            <w:t>Additional Notes</w:t>
          </w:r>
        </w:p>
      </w:docPartBody>
    </w:docPart>
    <w:docPart>
      <w:docPartPr>
        <w:name w:val="66EAEFF3D1064897900F1ECA6E9A7750"/>
        <w:category>
          <w:name w:val="General"/>
          <w:gallery w:val="placeholder"/>
        </w:category>
        <w:types>
          <w:type w:val="bbPlcHdr"/>
        </w:types>
        <w:behaviors>
          <w:behavior w:val="content"/>
        </w:behaviors>
        <w:guid w:val="{F7C92B33-5AC0-4A52-AEC7-D116BC695B1B}"/>
      </w:docPartPr>
      <w:docPartBody>
        <w:p w:rsidR="00C07A44" w:rsidRDefault="0078394D" w:rsidP="0078394D">
          <w:pPr>
            <w:pStyle w:val="66EAEFF3D1064897900F1ECA6E9A7750"/>
          </w:pPr>
          <w:r w:rsidRPr="00973885">
            <w:t>Job Title</w:t>
          </w:r>
        </w:p>
      </w:docPartBody>
    </w:docPart>
    <w:docPart>
      <w:docPartPr>
        <w:name w:val="2A9235D2ABB74A6E992ECB256EC65961"/>
        <w:category>
          <w:name w:val="General"/>
          <w:gallery w:val="placeholder"/>
        </w:category>
        <w:types>
          <w:type w:val="bbPlcHdr"/>
        </w:types>
        <w:behaviors>
          <w:behavior w:val="content"/>
        </w:behaviors>
        <w:guid w:val="{4C8BA6E1-79BD-453F-AB9D-2784AB7C7DA3}"/>
      </w:docPartPr>
      <w:docPartBody>
        <w:p w:rsidR="00C07A44" w:rsidRDefault="0078394D" w:rsidP="0078394D">
          <w:pPr>
            <w:pStyle w:val="2A9235D2ABB74A6E992ECB256EC65961"/>
          </w:pPr>
          <w:r w:rsidRPr="00973885">
            <w:t>Job Title</w:t>
          </w:r>
        </w:p>
      </w:docPartBody>
    </w:docPart>
    <w:docPart>
      <w:docPartPr>
        <w:name w:val="31DE0E7F5CE549ECB6DB667DD7CE1E58"/>
        <w:category>
          <w:name w:val="General"/>
          <w:gallery w:val="placeholder"/>
        </w:category>
        <w:types>
          <w:type w:val="bbPlcHdr"/>
        </w:types>
        <w:behaviors>
          <w:behavior w:val="content"/>
        </w:behaviors>
        <w:guid w:val="{496990E1-F831-45ED-B6FD-A907CEA2B6F8}"/>
      </w:docPartPr>
      <w:docPartBody>
        <w:p w:rsidR="00C07A44" w:rsidRDefault="0078394D" w:rsidP="0078394D">
          <w:pPr>
            <w:pStyle w:val="31DE0E7F5CE549ECB6DB667DD7CE1E58"/>
          </w:pPr>
          <w:r w:rsidRPr="00973885">
            <w:t>Location</w:t>
          </w:r>
        </w:p>
      </w:docPartBody>
    </w:docPart>
    <w:docPart>
      <w:docPartPr>
        <w:name w:val="DC6B6FD74A6B4363A86D3020313E75D6"/>
        <w:category>
          <w:name w:val="General"/>
          <w:gallery w:val="placeholder"/>
        </w:category>
        <w:types>
          <w:type w:val="bbPlcHdr"/>
        </w:types>
        <w:behaviors>
          <w:behavior w:val="content"/>
        </w:behaviors>
        <w:guid w:val="{6519E7BA-D079-4725-AB15-800163BCB3A5}"/>
      </w:docPartPr>
      <w:docPartBody>
        <w:p w:rsidR="00C07A44" w:rsidRDefault="0078394D" w:rsidP="0078394D">
          <w:pPr>
            <w:pStyle w:val="DC6B6FD74A6B4363A86D3020313E75D6"/>
          </w:pPr>
          <w:r w:rsidRPr="00973885">
            <w:t>Department/Group</w:t>
          </w:r>
        </w:p>
      </w:docPartBody>
    </w:docPart>
    <w:docPart>
      <w:docPartPr>
        <w:name w:val="12F2E6197029492C975BCB663F7252A7"/>
        <w:category>
          <w:name w:val="General"/>
          <w:gallery w:val="placeholder"/>
        </w:category>
        <w:types>
          <w:type w:val="bbPlcHdr"/>
        </w:types>
        <w:behaviors>
          <w:behavior w:val="content"/>
        </w:behaviors>
        <w:guid w:val="{F352EE33-7ACE-42A3-A361-A2464AEEEE8E}"/>
      </w:docPartPr>
      <w:docPartBody>
        <w:p w:rsidR="00C07A44" w:rsidRDefault="0078394D" w:rsidP="0078394D">
          <w:pPr>
            <w:pStyle w:val="12F2E6197029492C975BCB663F7252A7"/>
          </w:pPr>
          <w:r w:rsidRPr="00973885">
            <w:t>Travel Required</w:t>
          </w:r>
        </w:p>
      </w:docPartBody>
    </w:docPart>
    <w:docPart>
      <w:docPartPr>
        <w:name w:val="00B3E812167049EF9B492FF714EEDCF1"/>
        <w:category>
          <w:name w:val="General"/>
          <w:gallery w:val="placeholder"/>
        </w:category>
        <w:types>
          <w:type w:val="bbPlcHdr"/>
        </w:types>
        <w:behaviors>
          <w:behavior w:val="content"/>
        </w:behaviors>
        <w:guid w:val="{FCC21B7C-6C6E-4013-8C53-B83FEE854834}"/>
      </w:docPartPr>
      <w:docPartBody>
        <w:p w:rsidR="00C07A44" w:rsidRDefault="0078394D" w:rsidP="0078394D">
          <w:pPr>
            <w:pStyle w:val="00B3E812167049EF9B492FF714EEDCF1"/>
          </w:pPr>
          <w:r w:rsidRPr="00973885">
            <w:t>Level/Salary Range</w:t>
          </w:r>
        </w:p>
      </w:docPartBody>
    </w:docPart>
    <w:docPart>
      <w:docPartPr>
        <w:name w:val="A2004248A9BD43AAAEDFE36BA5807745"/>
        <w:category>
          <w:name w:val="General"/>
          <w:gallery w:val="placeholder"/>
        </w:category>
        <w:types>
          <w:type w:val="bbPlcHdr"/>
        </w:types>
        <w:behaviors>
          <w:behavior w:val="content"/>
        </w:behaviors>
        <w:guid w:val="{C295A0AE-6E73-4CDE-A09D-AF878DEC7713}"/>
      </w:docPartPr>
      <w:docPartBody>
        <w:p w:rsidR="00C07A44" w:rsidRDefault="0078394D" w:rsidP="0078394D">
          <w:pPr>
            <w:pStyle w:val="A2004248A9BD43AAAEDFE36BA5807745"/>
          </w:pPr>
          <w:r w:rsidRPr="00973885">
            <w:t>Position Type</w:t>
          </w:r>
        </w:p>
      </w:docPartBody>
    </w:docPart>
    <w:docPart>
      <w:docPartPr>
        <w:name w:val="7BAB6BCC257C4A26A375A1EFE0CB0515"/>
        <w:category>
          <w:name w:val="General"/>
          <w:gallery w:val="placeholder"/>
        </w:category>
        <w:types>
          <w:type w:val="bbPlcHdr"/>
        </w:types>
        <w:behaviors>
          <w:behavior w:val="content"/>
        </w:behaviors>
        <w:guid w:val="{F5362ED3-488D-4AB3-BA71-16121CCB19C4}"/>
      </w:docPartPr>
      <w:docPartBody>
        <w:p w:rsidR="00C07A44" w:rsidRDefault="0078394D" w:rsidP="0078394D">
          <w:pPr>
            <w:pStyle w:val="7BAB6BCC257C4A26A375A1EFE0CB0515"/>
          </w:pPr>
          <w:r w:rsidRPr="00973885">
            <w:t>Date Posted</w:t>
          </w:r>
        </w:p>
      </w:docPartBody>
    </w:docPart>
    <w:docPart>
      <w:docPartPr>
        <w:name w:val="78EE92EA9EBC42F5848F0E3DB0E65043"/>
        <w:category>
          <w:name w:val="General"/>
          <w:gallery w:val="placeholder"/>
        </w:category>
        <w:types>
          <w:type w:val="bbPlcHdr"/>
        </w:types>
        <w:behaviors>
          <w:behavior w:val="content"/>
        </w:behaviors>
        <w:guid w:val="{B8F88F8F-29DD-469D-B4F8-EDAA3C18C3A6}"/>
      </w:docPartPr>
      <w:docPartBody>
        <w:p w:rsidR="00356422" w:rsidRDefault="00FF20EF" w:rsidP="00FF20EF">
          <w:pPr>
            <w:pStyle w:val="78EE92EA9EBC42F5848F0E3DB0E65043"/>
          </w:pPr>
          <w:r w:rsidRPr="00973885">
            <w:t>Will Train Applicant(s)</w:t>
          </w:r>
        </w:p>
      </w:docPartBody>
    </w:docPart>
    <w:docPart>
      <w:docPartPr>
        <w:name w:val="F40FF8FFB0E641FDB380FC7DEF928401"/>
        <w:category>
          <w:name w:val="General"/>
          <w:gallery w:val="placeholder"/>
        </w:category>
        <w:types>
          <w:type w:val="bbPlcHdr"/>
        </w:types>
        <w:behaviors>
          <w:behavior w:val="content"/>
        </w:behaviors>
        <w:guid w:val="{AE4C3856-048D-4FA1-87F9-32ECCDE6C39F}"/>
      </w:docPartPr>
      <w:docPartBody>
        <w:p w:rsidR="00356422" w:rsidRDefault="00FF20EF" w:rsidP="00FF20EF">
          <w:pPr>
            <w:pStyle w:val="F40FF8FFB0E641FDB380FC7DEF928401"/>
          </w:pPr>
          <w:r w:rsidRPr="00973885">
            <w:t>Applications Accepted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94D"/>
    <w:rsid w:val="00356422"/>
    <w:rsid w:val="0078394D"/>
    <w:rsid w:val="009560E4"/>
    <w:rsid w:val="00A51420"/>
    <w:rsid w:val="00C07A44"/>
    <w:rsid w:val="00CC159E"/>
    <w:rsid w:val="00CF2C7F"/>
    <w:rsid w:val="00FF2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354B43825B415F818E77D62C672F7F">
    <w:name w:val="36354B43825B415F818E77D62C672F7F"/>
  </w:style>
  <w:style w:type="paragraph" w:customStyle="1" w:styleId="A5E76F96F71146C1A0B32C9CFFD9ADDB">
    <w:name w:val="A5E76F96F71146C1A0B32C9CFFD9ADDB"/>
  </w:style>
  <w:style w:type="paragraph" w:customStyle="1" w:styleId="D6173D05F6E04C7D9916AA75870C06BC">
    <w:name w:val="D6173D05F6E04C7D9916AA75870C06BC"/>
  </w:style>
  <w:style w:type="paragraph" w:customStyle="1" w:styleId="66EAEFF3D1064897900F1ECA6E9A7750">
    <w:name w:val="66EAEFF3D1064897900F1ECA6E9A7750"/>
    <w:rsid w:val="0078394D"/>
  </w:style>
  <w:style w:type="paragraph" w:customStyle="1" w:styleId="2A9235D2ABB74A6E992ECB256EC65961">
    <w:name w:val="2A9235D2ABB74A6E992ECB256EC65961"/>
    <w:rsid w:val="0078394D"/>
  </w:style>
  <w:style w:type="paragraph" w:customStyle="1" w:styleId="31DE0E7F5CE549ECB6DB667DD7CE1E58">
    <w:name w:val="31DE0E7F5CE549ECB6DB667DD7CE1E58"/>
    <w:rsid w:val="0078394D"/>
  </w:style>
  <w:style w:type="paragraph" w:customStyle="1" w:styleId="DC6B6FD74A6B4363A86D3020313E75D6">
    <w:name w:val="DC6B6FD74A6B4363A86D3020313E75D6"/>
    <w:rsid w:val="0078394D"/>
  </w:style>
  <w:style w:type="paragraph" w:customStyle="1" w:styleId="12F2E6197029492C975BCB663F7252A7">
    <w:name w:val="12F2E6197029492C975BCB663F7252A7"/>
    <w:rsid w:val="0078394D"/>
  </w:style>
  <w:style w:type="paragraph" w:customStyle="1" w:styleId="00B3E812167049EF9B492FF714EEDCF1">
    <w:name w:val="00B3E812167049EF9B492FF714EEDCF1"/>
    <w:rsid w:val="0078394D"/>
  </w:style>
  <w:style w:type="paragraph" w:customStyle="1" w:styleId="A2004248A9BD43AAAEDFE36BA5807745">
    <w:name w:val="A2004248A9BD43AAAEDFE36BA5807745"/>
    <w:rsid w:val="0078394D"/>
  </w:style>
  <w:style w:type="paragraph" w:customStyle="1" w:styleId="7BAB6BCC257C4A26A375A1EFE0CB0515">
    <w:name w:val="7BAB6BCC257C4A26A375A1EFE0CB0515"/>
    <w:rsid w:val="0078394D"/>
  </w:style>
  <w:style w:type="paragraph" w:customStyle="1" w:styleId="78EE92EA9EBC42F5848F0E3DB0E65043">
    <w:name w:val="78EE92EA9EBC42F5848F0E3DB0E65043"/>
    <w:rsid w:val="00FF20EF"/>
  </w:style>
  <w:style w:type="paragraph" w:customStyle="1" w:styleId="F40FF8FFB0E641FDB380FC7DEF928401">
    <w:name w:val="F40FF8FFB0E641FDB380FC7DEF928401"/>
    <w:rsid w:val="00FF20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New South Construction Supply, LLC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79F933E462FB43B8EEDD926B500C2B" ma:contentTypeVersion="12" ma:contentTypeDescription="Create a new document." ma:contentTypeScope="" ma:versionID="3f3c1aa5beb5dd40539467a1ca6757f2">
  <xsd:schema xmlns:xsd="http://www.w3.org/2001/XMLSchema" xmlns:xs="http://www.w3.org/2001/XMLSchema" xmlns:p="http://schemas.microsoft.com/office/2006/metadata/properties" xmlns:ns2="39f23d8e-9028-499c-a040-b3ea17582800" xmlns:ns3="f32accbb-9c16-4f62-abd2-d05e3dc1401f" targetNamespace="http://schemas.microsoft.com/office/2006/metadata/properties" ma:root="true" ma:fieldsID="4191004ddc4f76560da79453e2e30d94" ns2:_="" ns3:_="">
    <xsd:import namespace="39f23d8e-9028-499c-a040-b3ea17582800"/>
    <xsd:import namespace="f32accbb-9c16-4f62-abd2-d05e3dc140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23d8e-9028-499c-a040-b3ea17582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2accbb-9c16-4f62-abd2-d05e3dc1401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540046-680B-460A-BAB9-371A25CC85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2F8B1A-6367-4758-BEC0-63DDD4760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23d8e-9028-499c-a040-b3ea17582800"/>
    <ds:schemaRef ds:uri="f32accbb-9c16-4f62-abd2-d05e3dc14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61F6BD-E198-45CB-AB5C-16DEC6EBCB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3</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cindy metcalf</cp:lastModifiedBy>
  <cp:revision>2</cp:revision>
  <dcterms:created xsi:type="dcterms:W3CDTF">2021-06-29T00:23:00Z</dcterms:created>
  <dcterms:modified xsi:type="dcterms:W3CDTF">2021-06-29T00:23:00Z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0x0101001579F933E462FB43B8EEDD926B500C2B</vt:lpwstr>
  </property>
</Properties>
</file>